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7591" w14:textId="18468E89" w:rsidR="00E55D67" w:rsidRPr="00E94FF4" w:rsidRDefault="008164DB" w:rsidP="00EA6C01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3541E7">
        <w:rPr>
          <w:rStyle w:val="Absatz-Standardschriftart1"/>
          <w:rFonts w:asciiTheme="minorHAnsi" w:hAnsiTheme="minorHAnsi"/>
          <w:spacing w:val="20"/>
          <w:sz w:val="22"/>
          <w:szCs w:val="22"/>
        </w:rPr>
        <w:t>Poznań</w:t>
      </w:r>
      <w:r w:rsidR="00826C4C" w:rsidRPr="003541E7">
        <w:rPr>
          <w:rStyle w:val="Absatz-Standardschriftart1"/>
          <w:rFonts w:asciiTheme="minorHAnsi" w:hAnsiTheme="minorHAnsi"/>
          <w:spacing w:val="20"/>
          <w:sz w:val="22"/>
          <w:szCs w:val="22"/>
        </w:rPr>
        <w:t>,</w:t>
      </w:r>
      <w:r w:rsidR="00A95680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  <w:r w:rsidR="00527906">
        <w:rPr>
          <w:rStyle w:val="Absatz-Standardschriftart1"/>
          <w:rFonts w:asciiTheme="minorHAnsi" w:hAnsiTheme="minorHAnsi"/>
          <w:spacing w:val="20"/>
          <w:sz w:val="22"/>
          <w:szCs w:val="22"/>
        </w:rPr>
        <w:t>1</w:t>
      </w:r>
      <w:r w:rsidR="00CC1CAA">
        <w:rPr>
          <w:rStyle w:val="Absatz-Standardschriftart1"/>
          <w:rFonts w:asciiTheme="minorHAnsi" w:hAnsiTheme="minorHAnsi"/>
          <w:spacing w:val="20"/>
          <w:sz w:val="22"/>
          <w:szCs w:val="22"/>
        </w:rPr>
        <w:t>3</w:t>
      </w:r>
      <w:r w:rsidR="00E12355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  <w:r w:rsidR="00FC30C8">
        <w:rPr>
          <w:rStyle w:val="Absatz-Standardschriftart1"/>
          <w:rFonts w:asciiTheme="minorHAnsi" w:hAnsiTheme="minorHAnsi"/>
          <w:spacing w:val="20"/>
          <w:sz w:val="22"/>
          <w:szCs w:val="22"/>
        </w:rPr>
        <w:t>07</w:t>
      </w:r>
      <w:r w:rsidR="00A95680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  <w:r w:rsidRPr="003541E7">
        <w:rPr>
          <w:rStyle w:val="Absatz-Standardschriftart1"/>
          <w:rFonts w:asciiTheme="minorHAnsi" w:hAnsiTheme="minorHAnsi"/>
          <w:spacing w:val="20"/>
          <w:sz w:val="22"/>
          <w:szCs w:val="22"/>
        </w:rPr>
        <w:t>20</w:t>
      </w:r>
      <w:r w:rsidR="00487D10">
        <w:rPr>
          <w:rStyle w:val="Absatz-Standardschriftart1"/>
          <w:rFonts w:asciiTheme="minorHAnsi" w:hAnsiTheme="minorHAnsi"/>
          <w:spacing w:val="20"/>
          <w:sz w:val="22"/>
          <w:szCs w:val="22"/>
        </w:rPr>
        <w:t>21</w:t>
      </w:r>
      <w:r w:rsidR="00FC30C8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  <w:r w:rsidRPr="003541E7">
        <w:rPr>
          <w:rStyle w:val="Absatz-Standardschriftart1"/>
          <w:rFonts w:asciiTheme="minorHAnsi" w:hAnsiTheme="minorHAnsi"/>
          <w:spacing w:val="20"/>
          <w:sz w:val="22"/>
          <w:szCs w:val="22"/>
        </w:rPr>
        <w:t>r.</w:t>
      </w:r>
    </w:p>
    <w:p w14:paraId="14192AE0" w14:textId="77777777" w:rsidR="00BC4D97" w:rsidRDefault="00BC4D97" w:rsidP="00E55D67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14:paraId="248E814F" w14:textId="77777777" w:rsidR="00E55D67" w:rsidRDefault="008D510C" w:rsidP="00E55D67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E94FF4">
        <w:rPr>
          <w:rFonts w:asciiTheme="minorHAnsi" w:hAnsiTheme="minorHAnsi"/>
          <w:sz w:val="22"/>
          <w:szCs w:val="22"/>
        </w:rPr>
        <w:t>Zamawiający:</w:t>
      </w:r>
    </w:p>
    <w:p w14:paraId="0A037471" w14:textId="77777777" w:rsidR="00574A07" w:rsidRPr="00574A07" w:rsidRDefault="00E12355" w:rsidP="00574A07">
      <w:pPr>
        <w:pStyle w:val="Stopk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Partycypacji Społecznej</w:t>
      </w:r>
    </w:p>
    <w:p w14:paraId="4196C421" w14:textId="77777777" w:rsidR="008164DB" w:rsidRPr="003541E7" w:rsidRDefault="00A95680" w:rsidP="0028046C">
      <w:pPr>
        <w:pStyle w:val="Fuzeile1"/>
        <w:tabs>
          <w:tab w:val="clear" w:pos="4536"/>
          <w:tab w:val="clear" w:pos="9072"/>
          <w:tab w:val="center" w:pos="5032"/>
        </w:tabs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8164DB" w:rsidRPr="003541E7">
        <w:rPr>
          <w:rFonts w:asciiTheme="minorHAnsi" w:hAnsiTheme="minorHAnsi"/>
          <w:sz w:val="22"/>
          <w:szCs w:val="22"/>
        </w:rPr>
        <w:t>l</w:t>
      </w:r>
      <w:r w:rsidR="0028046C" w:rsidRPr="003541E7">
        <w:rPr>
          <w:rFonts w:asciiTheme="minorHAnsi" w:hAnsiTheme="minorHAnsi"/>
          <w:sz w:val="22"/>
          <w:szCs w:val="22"/>
        </w:rPr>
        <w:t>.</w:t>
      </w:r>
      <w:r w:rsidR="008164DB" w:rsidRPr="003541E7">
        <w:rPr>
          <w:rFonts w:asciiTheme="minorHAnsi" w:hAnsiTheme="minorHAnsi"/>
          <w:sz w:val="22"/>
          <w:szCs w:val="22"/>
        </w:rPr>
        <w:t xml:space="preserve"> Sieradzka 4c </w:t>
      </w:r>
      <w:r w:rsidR="0028046C" w:rsidRPr="003541E7">
        <w:rPr>
          <w:rFonts w:asciiTheme="minorHAnsi" w:hAnsiTheme="minorHAnsi"/>
          <w:sz w:val="22"/>
          <w:szCs w:val="22"/>
        </w:rPr>
        <w:tab/>
      </w:r>
    </w:p>
    <w:p w14:paraId="4FEEFEDA" w14:textId="77777777" w:rsidR="008164DB" w:rsidRPr="00E94FF4" w:rsidRDefault="008164DB" w:rsidP="00E55D67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3541E7">
        <w:rPr>
          <w:rFonts w:asciiTheme="minorHAnsi" w:hAnsiTheme="minorHAnsi"/>
          <w:sz w:val="22"/>
          <w:szCs w:val="22"/>
        </w:rPr>
        <w:t>60-163 Poznań</w:t>
      </w:r>
    </w:p>
    <w:p w14:paraId="1EB3DB5F" w14:textId="77777777" w:rsidR="00E55D67" w:rsidRPr="008B14CF" w:rsidRDefault="00E55D67" w:rsidP="00E55D67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4F38DBF" w14:textId="77777777" w:rsidR="00E55D67" w:rsidRPr="008B14CF" w:rsidRDefault="00E55D67" w:rsidP="00EA6C01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14:paraId="3E91C81B" w14:textId="77777777" w:rsidR="00E55D67" w:rsidRPr="00E94FF4" w:rsidRDefault="001B072F" w:rsidP="00EA6C01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E94FF4">
        <w:rPr>
          <w:rFonts w:asciiTheme="minorHAnsi" w:hAnsiTheme="minorHAnsi"/>
          <w:b/>
          <w:sz w:val="22"/>
          <w:szCs w:val="22"/>
        </w:rPr>
        <w:t>Rozeznanie rynku</w:t>
      </w:r>
      <w:r w:rsidR="00E55D67" w:rsidRPr="00E94FF4">
        <w:rPr>
          <w:rFonts w:asciiTheme="minorHAnsi" w:hAnsiTheme="minorHAnsi"/>
          <w:b/>
          <w:sz w:val="22"/>
          <w:szCs w:val="22"/>
        </w:rPr>
        <w:t xml:space="preserve">  w ramach Projektu</w:t>
      </w:r>
    </w:p>
    <w:p w14:paraId="79B6870D" w14:textId="77777777" w:rsidR="00E12355" w:rsidRDefault="00826C4C" w:rsidP="006445B3">
      <w:pPr>
        <w:pStyle w:val="Textkrper1"/>
        <w:spacing w:line="240" w:lineRule="auto"/>
        <w:jc w:val="center"/>
        <w:rPr>
          <w:rStyle w:val="Absatz-Standardschriftart"/>
          <w:rFonts w:asciiTheme="minorHAnsi" w:hAnsiTheme="minorHAnsi"/>
          <w:b/>
          <w:sz w:val="22"/>
          <w:szCs w:val="22"/>
        </w:rPr>
      </w:pPr>
      <w:r w:rsidRPr="003541E7">
        <w:rPr>
          <w:rStyle w:val="Absatz-Standardschriftart"/>
          <w:rFonts w:asciiTheme="minorHAnsi" w:hAnsiTheme="minorHAnsi"/>
          <w:b/>
          <w:sz w:val="22"/>
          <w:szCs w:val="22"/>
        </w:rPr>
        <w:t>„</w:t>
      </w:r>
      <w:r w:rsidR="00303539" w:rsidRPr="00303539">
        <w:rPr>
          <w:rFonts w:asciiTheme="minorHAnsi" w:hAnsiTheme="minorHAnsi"/>
          <w:b/>
          <w:sz w:val="22"/>
          <w:szCs w:val="22"/>
        </w:rPr>
        <w:t>Mobilny urzędnik. Poprawa dostępności usług publicznych dla mieszkańców o szczególnych</w:t>
      </w:r>
      <w:r w:rsidR="006445B3">
        <w:rPr>
          <w:rFonts w:asciiTheme="minorHAnsi" w:hAnsiTheme="minorHAnsi"/>
          <w:b/>
          <w:sz w:val="22"/>
          <w:szCs w:val="22"/>
        </w:rPr>
        <w:t xml:space="preserve"> </w:t>
      </w:r>
      <w:r w:rsidR="00303539" w:rsidRPr="00303539">
        <w:rPr>
          <w:rFonts w:asciiTheme="minorHAnsi" w:hAnsiTheme="minorHAnsi"/>
          <w:b/>
          <w:sz w:val="22"/>
          <w:szCs w:val="22"/>
        </w:rPr>
        <w:t>potrzebach</w:t>
      </w:r>
      <w:r w:rsidRPr="003541E7">
        <w:rPr>
          <w:rStyle w:val="Absatz-Standardschriftart"/>
          <w:rFonts w:asciiTheme="minorHAnsi" w:hAnsiTheme="minorHAnsi"/>
          <w:b/>
          <w:sz w:val="22"/>
          <w:szCs w:val="22"/>
        </w:rPr>
        <w:t>”</w:t>
      </w:r>
      <w:r w:rsidR="00C84420">
        <w:rPr>
          <w:rStyle w:val="Absatz-Standardschriftart"/>
          <w:rFonts w:asciiTheme="minorHAnsi" w:hAnsiTheme="minorHAnsi"/>
          <w:b/>
          <w:sz w:val="22"/>
          <w:szCs w:val="22"/>
        </w:rPr>
        <w:t xml:space="preserve">, </w:t>
      </w:r>
    </w:p>
    <w:p w14:paraId="7B95EDC2" w14:textId="77777777" w:rsidR="00682A09" w:rsidRPr="00682A09" w:rsidRDefault="00C84420" w:rsidP="00682A09">
      <w:pPr>
        <w:pStyle w:val="Textkrper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nr projektu: </w:t>
      </w:r>
      <w:r w:rsidR="00682A09" w:rsidRPr="00682A09">
        <w:rPr>
          <w:rFonts w:asciiTheme="minorHAnsi" w:hAnsiTheme="minorHAnsi"/>
          <w:b/>
          <w:bCs/>
          <w:sz w:val="22"/>
          <w:szCs w:val="22"/>
        </w:rPr>
        <w:t>POWR.04.03.00-00-0134/18</w:t>
      </w:r>
    </w:p>
    <w:p w14:paraId="3162EBFC" w14:textId="3BBDCE08" w:rsidR="00E55D67" w:rsidRPr="00E94FF4" w:rsidRDefault="00C84420" w:rsidP="00EA6C01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współfinansowany ze środków Unii Europejskiej w ramach Europejskiego Funduszu Społecznego </w:t>
      </w:r>
    </w:p>
    <w:p w14:paraId="1E5E8889" w14:textId="391054D2" w:rsidR="00E55D67" w:rsidRPr="00E505E8" w:rsidRDefault="00C1304F" w:rsidP="00CC1CAA">
      <w:pPr>
        <w:pStyle w:val="Standard"/>
        <w:ind w:left="360"/>
        <w:jc w:val="center"/>
        <w:rPr>
          <w:rFonts w:asciiTheme="minorHAnsi" w:hAnsiTheme="minorHAnsi"/>
        </w:rPr>
      </w:pPr>
      <w:bookmarkStart w:id="0" w:name="_Hlk77595882"/>
      <w:r>
        <w:rPr>
          <w:rStyle w:val="Domylnaczcionkaakapitu1"/>
          <w:rFonts w:asciiTheme="minorHAnsi" w:hAnsiTheme="minorHAnsi"/>
          <w:b/>
        </w:rPr>
        <w:t xml:space="preserve">na </w:t>
      </w:r>
      <w:r w:rsidRPr="00C1304F">
        <w:rPr>
          <w:rFonts w:asciiTheme="minorHAnsi" w:hAnsiTheme="minorHAnsi"/>
          <w:b/>
        </w:rPr>
        <w:t>przygotowanie materiałów do filmów</w:t>
      </w:r>
      <w:r>
        <w:rPr>
          <w:rFonts w:asciiTheme="minorHAnsi" w:hAnsiTheme="minorHAnsi"/>
          <w:b/>
        </w:rPr>
        <w:t xml:space="preserve"> oraz</w:t>
      </w:r>
      <w:r w:rsidRPr="00C1304F">
        <w:rPr>
          <w:rFonts w:asciiTheme="minorHAnsi" w:hAnsiTheme="minorHAnsi"/>
          <w:b/>
        </w:rPr>
        <w:t xml:space="preserve"> opracowanie scenariuszów</w:t>
      </w:r>
      <w:bookmarkEnd w:id="0"/>
      <w:r>
        <w:rPr>
          <w:rFonts w:asciiTheme="minorHAnsi" w:hAnsiTheme="minorHAnsi"/>
          <w:b/>
        </w:rPr>
        <w:t>.</w:t>
      </w:r>
    </w:p>
    <w:p w14:paraId="2BA8A053" w14:textId="59817EC7" w:rsidR="00E55D67" w:rsidRPr="00682A09" w:rsidRDefault="00E55D67" w:rsidP="006445B3">
      <w:pPr>
        <w:pStyle w:val="Standard"/>
        <w:spacing w:after="0"/>
        <w:jc w:val="both"/>
        <w:rPr>
          <w:rFonts w:asciiTheme="minorHAnsi" w:hAnsiTheme="minorHAnsi"/>
          <w:b/>
          <w:bCs/>
        </w:rPr>
      </w:pPr>
      <w:r w:rsidRPr="00E505E8">
        <w:rPr>
          <w:rFonts w:asciiTheme="minorHAnsi" w:hAnsiTheme="minorHAnsi"/>
        </w:rPr>
        <w:t xml:space="preserve">Procedura </w:t>
      </w:r>
      <w:r w:rsidR="009F5505" w:rsidRPr="00E505E8">
        <w:rPr>
          <w:rFonts w:asciiTheme="minorHAnsi" w:hAnsiTheme="minorHAnsi"/>
        </w:rPr>
        <w:t xml:space="preserve">wyboru </w:t>
      </w:r>
      <w:r w:rsidR="00CC1CAA" w:rsidRPr="00CC1CAA">
        <w:rPr>
          <w:rFonts w:asciiTheme="minorHAnsi" w:hAnsiTheme="minorHAnsi"/>
        </w:rPr>
        <w:t>ekspertów/trenerów</w:t>
      </w:r>
      <w:r w:rsidR="00CC1CAA" w:rsidRPr="00CC1CAA">
        <w:rPr>
          <w:rFonts w:asciiTheme="minorHAnsi" w:hAnsiTheme="minorHAnsi"/>
          <w:b/>
        </w:rPr>
        <w:t xml:space="preserve"> </w:t>
      </w:r>
      <w:r w:rsidR="00C1304F" w:rsidRPr="00C1304F">
        <w:rPr>
          <w:rFonts w:asciiTheme="minorHAnsi" w:hAnsiTheme="minorHAnsi"/>
        </w:rPr>
        <w:t>na przygotowanie materiałów do filmów oraz opracowanie</w:t>
      </w:r>
      <w:r w:rsidR="00C1304F" w:rsidRPr="00C1304F">
        <w:rPr>
          <w:rFonts w:asciiTheme="minorHAnsi" w:hAnsiTheme="minorHAnsi"/>
          <w:b/>
        </w:rPr>
        <w:t xml:space="preserve"> </w:t>
      </w:r>
      <w:r w:rsidR="00C1304F" w:rsidRPr="00C1304F">
        <w:rPr>
          <w:rFonts w:asciiTheme="minorHAnsi" w:hAnsiTheme="minorHAnsi"/>
        </w:rPr>
        <w:t>scenariuszów</w:t>
      </w:r>
      <w:r w:rsidR="00C1304F" w:rsidRPr="00C1304F">
        <w:rPr>
          <w:rFonts w:asciiTheme="minorHAnsi" w:hAnsiTheme="minorHAnsi"/>
          <w:b/>
        </w:rPr>
        <w:t xml:space="preserve"> </w:t>
      </w:r>
      <w:r w:rsidRPr="00E505E8">
        <w:rPr>
          <w:rFonts w:asciiTheme="minorHAnsi" w:hAnsiTheme="minorHAnsi"/>
        </w:rPr>
        <w:t xml:space="preserve">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</w:t>
      </w:r>
      <w:r w:rsidR="00A614D1" w:rsidRPr="00E505E8">
        <w:rPr>
          <w:rFonts w:asciiTheme="minorHAnsi" w:hAnsiTheme="minorHAnsi"/>
        </w:rPr>
        <w:t xml:space="preserve">19 </w:t>
      </w:r>
      <w:r w:rsidR="00515F75" w:rsidRPr="00E505E8">
        <w:rPr>
          <w:rFonts w:asciiTheme="minorHAnsi" w:hAnsiTheme="minorHAnsi"/>
        </w:rPr>
        <w:t>lipca 2017</w:t>
      </w:r>
      <w:r w:rsidR="00BC4D97" w:rsidRPr="00E505E8">
        <w:rPr>
          <w:rFonts w:asciiTheme="minorHAnsi" w:hAnsiTheme="minorHAnsi"/>
        </w:rPr>
        <w:t xml:space="preserve"> r.,</w:t>
      </w:r>
      <w:r w:rsidRPr="00E505E8">
        <w:rPr>
          <w:rFonts w:asciiTheme="minorHAnsi" w:hAnsiTheme="minorHAnsi"/>
        </w:rPr>
        <w:t xml:space="preserve"> </w:t>
      </w:r>
      <w:bookmarkStart w:id="1" w:name="_Hlk76649528"/>
      <w:r w:rsidRPr="00E505E8">
        <w:rPr>
          <w:rFonts w:asciiTheme="minorHAnsi" w:hAnsiTheme="minorHAnsi"/>
        </w:rPr>
        <w:t xml:space="preserve">na </w:t>
      </w:r>
      <w:r w:rsidR="00826C4C" w:rsidRPr="00E505E8">
        <w:rPr>
          <w:rFonts w:asciiTheme="minorHAnsi" w:hAnsiTheme="minorHAnsi"/>
        </w:rPr>
        <w:t xml:space="preserve">potrzeby realizacji Projektu </w:t>
      </w:r>
      <w:r w:rsidR="00C84420" w:rsidRPr="00E505E8">
        <w:rPr>
          <w:rFonts w:asciiTheme="minorHAnsi" w:hAnsiTheme="minorHAnsi"/>
          <w:b/>
        </w:rPr>
        <w:t>n</w:t>
      </w:r>
      <w:r w:rsidR="00826C4C" w:rsidRPr="00E505E8">
        <w:rPr>
          <w:rFonts w:asciiTheme="minorHAnsi" w:hAnsiTheme="minorHAnsi"/>
          <w:b/>
        </w:rPr>
        <w:t xml:space="preserve">r </w:t>
      </w:r>
      <w:r w:rsidR="00682A09" w:rsidRPr="00682A09">
        <w:rPr>
          <w:rFonts w:asciiTheme="minorHAnsi" w:hAnsiTheme="minorHAnsi"/>
          <w:b/>
          <w:bCs/>
        </w:rPr>
        <w:t>POWR.04.03.00-00-0134/18</w:t>
      </w:r>
      <w:r w:rsidR="006445B3">
        <w:rPr>
          <w:rFonts w:asciiTheme="minorHAnsi" w:hAnsiTheme="minorHAnsi"/>
          <w:b/>
        </w:rPr>
        <w:t xml:space="preserve">, </w:t>
      </w:r>
      <w:r w:rsidRPr="00E505E8">
        <w:rPr>
          <w:rFonts w:asciiTheme="minorHAnsi" w:hAnsiTheme="minorHAnsi"/>
          <w:b/>
        </w:rPr>
        <w:t>p</w:t>
      </w:r>
      <w:r w:rsidR="00C84420" w:rsidRPr="00E505E8">
        <w:rPr>
          <w:rFonts w:asciiTheme="minorHAnsi" w:hAnsiTheme="minorHAnsi"/>
          <w:b/>
        </w:rPr>
        <w:t>n</w:t>
      </w:r>
      <w:r w:rsidR="00A27064">
        <w:rPr>
          <w:rFonts w:asciiTheme="minorHAnsi" w:hAnsiTheme="minorHAnsi"/>
          <w:b/>
        </w:rPr>
        <w:t xml:space="preserve">. </w:t>
      </w:r>
      <w:r w:rsidR="00A27064" w:rsidRPr="00A27064">
        <w:rPr>
          <w:b/>
        </w:rPr>
        <w:t>„</w:t>
      </w:r>
      <w:r w:rsidR="006445B3" w:rsidRPr="006445B3">
        <w:rPr>
          <w:b/>
        </w:rPr>
        <w:t>Mobilny urzędnik. Poprawa dostępności usług publicznych dla mieszkańców o szczególnych</w:t>
      </w:r>
      <w:r w:rsidR="006445B3">
        <w:rPr>
          <w:b/>
        </w:rPr>
        <w:t xml:space="preserve"> </w:t>
      </w:r>
      <w:r w:rsidR="006445B3" w:rsidRPr="006445B3">
        <w:rPr>
          <w:b/>
        </w:rPr>
        <w:t>potrzebach</w:t>
      </w:r>
      <w:r w:rsidR="00A27064" w:rsidRPr="00A27064">
        <w:rPr>
          <w:b/>
        </w:rPr>
        <w:t>”</w:t>
      </w:r>
      <w:r w:rsidRPr="00E505E8">
        <w:rPr>
          <w:rFonts w:asciiTheme="minorHAnsi" w:hAnsiTheme="minorHAnsi"/>
        </w:rPr>
        <w:t xml:space="preserve">, </w:t>
      </w:r>
      <w:r w:rsidR="008D75CA" w:rsidRPr="00E505E8">
        <w:rPr>
          <w:rFonts w:asciiTheme="minorHAnsi" w:hAnsiTheme="minorHAnsi"/>
        </w:rPr>
        <w:t>współf</w:t>
      </w:r>
      <w:r w:rsidRPr="00E505E8">
        <w:rPr>
          <w:rFonts w:asciiTheme="minorHAnsi" w:hAnsiTheme="minorHAnsi"/>
        </w:rPr>
        <w:t>ina</w:t>
      </w:r>
      <w:r w:rsidR="008D75CA" w:rsidRPr="00E505E8">
        <w:rPr>
          <w:rFonts w:asciiTheme="minorHAnsi" w:hAnsiTheme="minorHAnsi"/>
        </w:rPr>
        <w:t>nsowany</w:t>
      </w:r>
      <w:r w:rsidRPr="00E505E8">
        <w:rPr>
          <w:rFonts w:asciiTheme="minorHAnsi" w:hAnsiTheme="minorHAnsi"/>
        </w:rPr>
        <w:t xml:space="preserve"> ze środków Unii Europejskiej w </w:t>
      </w:r>
      <w:r w:rsidR="008D75CA" w:rsidRPr="00E505E8">
        <w:rPr>
          <w:rFonts w:asciiTheme="minorHAnsi" w:hAnsiTheme="minorHAnsi"/>
        </w:rPr>
        <w:t xml:space="preserve">ramach Europejskiego Funduszu Społecznego w ramach </w:t>
      </w:r>
      <w:r w:rsidR="002F21F2" w:rsidRPr="00E505E8">
        <w:rPr>
          <w:rFonts w:asciiTheme="minorHAnsi" w:hAnsiTheme="minorHAnsi"/>
        </w:rPr>
        <w:t>Programu Operacyjnego Wiedza Edukacja Rozwój na lata 2014</w:t>
      </w:r>
      <w:r w:rsidR="00A37AF5">
        <w:rPr>
          <w:rFonts w:asciiTheme="minorHAnsi" w:hAnsiTheme="minorHAnsi"/>
        </w:rPr>
        <w:t> -</w:t>
      </w:r>
      <w:r w:rsidR="002F21F2" w:rsidRPr="00E505E8">
        <w:rPr>
          <w:rFonts w:asciiTheme="minorHAnsi" w:hAnsiTheme="minorHAnsi"/>
        </w:rPr>
        <w:t>2020.</w:t>
      </w:r>
    </w:p>
    <w:p w14:paraId="7F1B5E99" w14:textId="77777777" w:rsidR="002F21F2" w:rsidRPr="00E505E8" w:rsidRDefault="002F21F2" w:rsidP="00122BA4">
      <w:pPr>
        <w:pStyle w:val="Standard"/>
        <w:spacing w:after="0"/>
        <w:jc w:val="both"/>
        <w:rPr>
          <w:rFonts w:asciiTheme="minorHAnsi" w:hAnsiTheme="minorHAnsi"/>
        </w:rPr>
      </w:pPr>
      <w:r w:rsidRPr="00E505E8">
        <w:rPr>
          <w:rFonts w:asciiTheme="minorHAnsi" w:hAnsiTheme="minorHAnsi"/>
        </w:rPr>
        <w:t xml:space="preserve">Oś priorytetowa </w:t>
      </w:r>
      <w:r w:rsidR="006445B3" w:rsidRPr="006445B3">
        <w:rPr>
          <w:rFonts w:asciiTheme="minorHAnsi" w:hAnsiTheme="minorHAnsi"/>
        </w:rPr>
        <w:t>IV</w:t>
      </w:r>
      <w:r w:rsidR="006445B3">
        <w:rPr>
          <w:rFonts w:asciiTheme="minorHAnsi" w:hAnsiTheme="minorHAnsi"/>
        </w:rPr>
        <w:t>:</w:t>
      </w:r>
      <w:r w:rsidR="006445B3" w:rsidRPr="006445B3">
        <w:rPr>
          <w:rFonts w:asciiTheme="minorHAnsi" w:hAnsiTheme="minorHAnsi"/>
        </w:rPr>
        <w:t xml:space="preserve"> Innowacje społeczne i współpraca ponadnarodowa</w:t>
      </w:r>
    </w:p>
    <w:p w14:paraId="58091A9A" w14:textId="77777777" w:rsidR="00E55D67" w:rsidRPr="00E505E8" w:rsidRDefault="00E55D67" w:rsidP="00122BA4">
      <w:pPr>
        <w:pStyle w:val="Standard"/>
        <w:spacing w:after="0"/>
        <w:jc w:val="both"/>
        <w:rPr>
          <w:rFonts w:asciiTheme="minorHAnsi" w:hAnsiTheme="minorHAnsi"/>
        </w:rPr>
      </w:pPr>
      <w:r w:rsidRPr="00E505E8">
        <w:rPr>
          <w:rFonts w:asciiTheme="minorHAnsi" w:hAnsiTheme="minorHAnsi"/>
        </w:rPr>
        <w:t xml:space="preserve">Działanie: </w:t>
      </w:r>
      <w:r w:rsidR="006445B3">
        <w:rPr>
          <w:rFonts w:asciiTheme="minorHAnsi" w:hAnsiTheme="minorHAnsi"/>
        </w:rPr>
        <w:t>4</w:t>
      </w:r>
      <w:r w:rsidR="006445B3" w:rsidRPr="006445B3">
        <w:rPr>
          <w:rFonts w:asciiTheme="minorHAnsi" w:hAnsiTheme="minorHAnsi"/>
        </w:rPr>
        <w:t>.3 Współpraca ponadnarodowa</w:t>
      </w:r>
    </w:p>
    <w:p w14:paraId="704E6C12" w14:textId="77777777" w:rsidR="00E67634" w:rsidRPr="00E505E8" w:rsidRDefault="00906895" w:rsidP="00122BA4">
      <w:pPr>
        <w:pStyle w:val="Standard"/>
        <w:spacing w:after="0"/>
        <w:jc w:val="both"/>
        <w:rPr>
          <w:rFonts w:asciiTheme="minorHAnsi" w:hAnsiTheme="minorHAnsi"/>
        </w:rPr>
      </w:pPr>
      <w:r w:rsidRPr="00E505E8">
        <w:rPr>
          <w:rFonts w:asciiTheme="minorHAnsi" w:hAnsiTheme="minorHAnsi"/>
        </w:rPr>
        <w:t xml:space="preserve">Poddziałanie: </w:t>
      </w:r>
      <w:r w:rsidR="006445B3">
        <w:rPr>
          <w:rFonts w:asciiTheme="minorHAnsi" w:hAnsiTheme="minorHAnsi"/>
        </w:rPr>
        <w:t>-</w:t>
      </w:r>
      <w:r w:rsidR="00E611D4" w:rsidRPr="00E505E8">
        <w:rPr>
          <w:rFonts w:asciiTheme="minorHAnsi" w:hAnsiTheme="minorHAnsi"/>
        </w:rPr>
        <w:t xml:space="preserve"> </w:t>
      </w:r>
    </w:p>
    <w:bookmarkEnd w:id="1"/>
    <w:p w14:paraId="0B94DE7C" w14:textId="77777777" w:rsidR="00E55D67" w:rsidRPr="00E505E8" w:rsidRDefault="00E55D67" w:rsidP="00E55D67">
      <w:pPr>
        <w:pStyle w:val="Listenabsatz1"/>
        <w:spacing w:line="24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6927FCE8" w14:textId="77777777" w:rsidR="00E55D67" w:rsidRPr="00E505E8" w:rsidRDefault="00E55D67" w:rsidP="00E55D67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505E8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3E1E4385" w14:textId="77777777" w:rsidR="00E55D67" w:rsidRPr="00E505E8" w:rsidRDefault="00E55D67" w:rsidP="00E55D67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A112D18" w14:textId="77777777" w:rsidR="00E55D67" w:rsidRPr="00E505E8" w:rsidRDefault="00E55D67" w:rsidP="00E55D67">
      <w:pPr>
        <w:pStyle w:val="Standard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asciiTheme="minorHAnsi" w:hAnsiTheme="minorHAnsi"/>
        </w:rPr>
      </w:pPr>
      <w:r w:rsidRPr="00E505E8">
        <w:rPr>
          <w:rFonts w:asciiTheme="minorHAnsi" w:hAnsiTheme="minorHAnsi"/>
        </w:rPr>
        <w:t xml:space="preserve"> Zamówienie dotyczy:  </w:t>
      </w:r>
    </w:p>
    <w:p w14:paraId="6FFBBB25" w14:textId="77777777" w:rsidR="00E419CE" w:rsidRPr="00E505E8" w:rsidRDefault="00E41161" w:rsidP="00E419CE">
      <w:pPr>
        <w:spacing w:after="0" w:line="240" w:lineRule="auto"/>
        <w:rPr>
          <w:rFonts w:asciiTheme="minorHAnsi" w:hAnsiTheme="minorHAnsi" w:cstheme="minorHAnsi"/>
        </w:rPr>
      </w:pPr>
      <w:r w:rsidRPr="00E505E8">
        <w:rPr>
          <w:rFonts w:asciiTheme="minorHAnsi" w:hAnsiTheme="minorHAnsi" w:cstheme="minorHAnsi"/>
        </w:rPr>
        <w:t xml:space="preserve">         </w:t>
      </w:r>
      <w:r w:rsidR="00E419CE" w:rsidRPr="00E505E8">
        <w:rPr>
          <w:rFonts w:asciiTheme="minorHAnsi" w:hAnsiTheme="minorHAnsi" w:cstheme="minorHAnsi"/>
        </w:rPr>
        <w:tab/>
      </w:r>
      <w:r w:rsidR="00B7269F" w:rsidRPr="00E505E8">
        <w:rPr>
          <w:rFonts w:asciiTheme="minorHAnsi" w:hAnsiTheme="minorHAnsi" w:cstheme="minorHAnsi"/>
        </w:rPr>
        <w:t xml:space="preserve">Kod CPV i nazwa: </w:t>
      </w:r>
      <w:r w:rsidR="009B0607">
        <w:rPr>
          <w:rFonts w:asciiTheme="minorHAnsi" w:hAnsiTheme="minorHAnsi" w:cstheme="minorHAnsi"/>
        </w:rPr>
        <w:t>92110000-5 – Produkcja filmów kinowych i wideo oraz podobne usługi</w:t>
      </w:r>
    </w:p>
    <w:p w14:paraId="27477AF2" w14:textId="77777777" w:rsidR="00E419CE" w:rsidRDefault="00E419CE" w:rsidP="00E419CE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E505E8">
        <w:rPr>
          <w:rFonts w:asciiTheme="minorHAnsi" w:hAnsiTheme="minorHAnsi" w:cstheme="minorHAnsi"/>
        </w:rPr>
        <w:t xml:space="preserve">Kod CPV i nazwa: </w:t>
      </w:r>
      <w:r w:rsidR="009B0607">
        <w:rPr>
          <w:rFonts w:asciiTheme="minorHAnsi" w:hAnsiTheme="minorHAnsi" w:cstheme="minorHAnsi"/>
        </w:rPr>
        <w:t>92111199-3 -  Produkcja filmów instruktażowych oraz taśm wideo</w:t>
      </w:r>
    </w:p>
    <w:p w14:paraId="65B730DB" w14:textId="20E11E65" w:rsidR="00FC30C8" w:rsidRDefault="00FC30C8" w:rsidP="00E419CE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FC30C8">
        <w:rPr>
          <w:rFonts w:asciiTheme="minorHAnsi" w:hAnsiTheme="minorHAnsi" w:cstheme="minorHAnsi"/>
        </w:rPr>
        <w:t xml:space="preserve">Kod CPV i nazwa: </w:t>
      </w:r>
      <w:r w:rsidR="00CC1CAA" w:rsidRPr="00CC1CAA">
        <w:rPr>
          <w:rFonts w:asciiTheme="minorHAnsi" w:hAnsiTheme="minorHAnsi" w:cstheme="minorHAnsi"/>
        </w:rPr>
        <w:t>92312210-6</w:t>
      </w:r>
      <w:r w:rsidR="00CC1CAA">
        <w:rPr>
          <w:rFonts w:asciiTheme="minorHAnsi" w:hAnsiTheme="minorHAnsi" w:cstheme="minorHAnsi"/>
        </w:rPr>
        <w:t xml:space="preserve"> </w:t>
      </w:r>
      <w:r w:rsidR="00A37AF5">
        <w:rPr>
          <w:rFonts w:asciiTheme="minorHAnsi" w:hAnsiTheme="minorHAnsi" w:cstheme="minorHAnsi"/>
        </w:rPr>
        <w:t xml:space="preserve">- </w:t>
      </w:r>
      <w:r w:rsidR="00CC1CAA" w:rsidRPr="00CC1CAA">
        <w:rPr>
          <w:rFonts w:asciiTheme="minorHAnsi" w:hAnsiTheme="minorHAnsi" w:cstheme="minorHAnsi"/>
        </w:rPr>
        <w:t>Usługi świadczone przez autorów</w:t>
      </w:r>
    </w:p>
    <w:p w14:paraId="59D1EF85" w14:textId="6878BA7D" w:rsidR="00A37AF5" w:rsidRDefault="00A37AF5" w:rsidP="00E419CE">
      <w:pPr>
        <w:spacing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i nazwa: </w:t>
      </w:r>
      <w:r w:rsidRPr="00A37AF5">
        <w:rPr>
          <w:rFonts w:asciiTheme="minorHAnsi" w:hAnsiTheme="minorHAnsi" w:cstheme="minorHAnsi"/>
        </w:rPr>
        <w:t>80000000-4</w:t>
      </w:r>
      <w:r>
        <w:rPr>
          <w:rFonts w:asciiTheme="minorHAnsi" w:hAnsiTheme="minorHAnsi" w:cstheme="minorHAnsi"/>
        </w:rPr>
        <w:t xml:space="preserve"> - </w:t>
      </w:r>
      <w:r w:rsidRPr="00A37AF5">
        <w:rPr>
          <w:rFonts w:asciiTheme="minorHAnsi" w:hAnsiTheme="minorHAnsi" w:cstheme="minorHAnsi"/>
        </w:rPr>
        <w:t>Usługi edukacyjne i szkoleniowe</w:t>
      </w:r>
    </w:p>
    <w:p w14:paraId="5A419699" w14:textId="3E3F1EF0" w:rsidR="00193E90" w:rsidRDefault="00193E90" w:rsidP="00E419CE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14:paraId="3FDA33AD" w14:textId="77777777" w:rsidR="00C665B8" w:rsidRPr="00E505E8" w:rsidRDefault="00C665B8" w:rsidP="00E419CE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14:paraId="30FD3FD4" w14:textId="338B272C" w:rsidR="000E1F9F" w:rsidRPr="00F2455B" w:rsidRDefault="00801A7B" w:rsidP="00574A07">
      <w:pPr>
        <w:pStyle w:val="Listenabsatz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E505E8">
        <w:rPr>
          <w:rFonts w:asciiTheme="minorHAnsi" w:hAnsiTheme="minorHAnsi"/>
        </w:rPr>
        <w:t>1.</w:t>
      </w:r>
      <w:r w:rsidRPr="00F2455B">
        <w:rPr>
          <w:rFonts w:asciiTheme="minorHAnsi" w:hAnsiTheme="minorHAnsi" w:cstheme="minorHAnsi"/>
        </w:rPr>
        <w:t xml:space="preserve">2 Przedmiotem </w:t>
      </w:r>
      <w:r w:rsidR="0075597D">
        <w:rPr>
          <w:rFonts w:asciiTheme="minorHAnsi" w:hAnsiTheme="minorHAnsi" w:cstheme="minorHAnsi"/>
        </w:rPr>
        <w:t>r</w:t>
      </w:r>
      <w:r w:rsidRPr="00F2455B">
        <w:rPr>
          <w:rFonts w:asciiTheme="minorHAnsi" w:hAnsiTheme="minorHAnsi" w:cstheme="minorHAnsi"/>
        </w:rPr>
        <w:t xml:space="preserve">ozeznania rynku jest </w:t>
      </w:r>
      <w:bookmarkStart w:id="2" w:name="_Hlk77595846"/>
      <w:r w:rsidR="00481F2E">
        <w:rPr>
          <w:rFonts w:asciiTheme="minorHAnsi" w:hAnsiTheme="minorHAnsi" w:cstheme="minorHAnsi"/>
        </w:rPr>
        <w:t>p</w:t>
      </w:r>
      <w:r w:rsidR="00681351">
        <w:rPr>
          <w:rFonts w:asciiTheme="minorHAnsi" w:hAnsiTheme="minorHAnsi" w:cstheme="minorHAnsi"/>
        </w:rPr>
        <w:t xml:space="preserve">rzygotowanie </w:t>
      </w:r>
      <w:bookmarkStart w:id="3" w:name="_Hlk77592973"/>
      <w:r w:rsidR="003D23D4">
        <w:rPr>
          <w:rFonts w:asciiTheme="minorHAnsi" w:hAnsiTheme="minorHAnsi" w:cstheme="minorHAnsi"/>
        </w:rPr>
        <w:t>materiałów</w:t>
      </w:r>
      <w:r w:rsidR="00681351">
        <w:rPr>
          <w:rFonts w:asciiTheme="minorHAnsi" w:hAnsiTheme="minorHAnsi" w:cstheme="minorHAnsi"/>
        </w:rPr>
        <w:t xml:space="preserve"> do filmów</w:t>
      </w:r>
      <w:r w:rsidR="00A37AF5">
        <w:rPr>
          <w:rFonts w:asciiTheme="minorHAnsi" w:hAnsiTheme="minorHAnsi" w:cstheme="minorHAnsi"/>
        </w:rPr>
        <w:t xml:space="preserve">, </w:t>
      </w:r>
      <w:r w:rsidR="00681351">
        <w:rPr>
          <w:rFonts w:asciiTheme="minorHAnsi" w:hAnsiTheme="minorHAnsi" w:cstheme="minorHAnsi"/>
        </w:rPr>
        <w:t>opracowanie scenariuszów</w:t>
      </w:r>
      <w:bookmarkEnd w:id="2"/>
      <w:bookmarkEnd w:id="3"/>
      <w:r w:rsidR="00A37AF5">
        <w:rPr>
          <w:rFonts w:asciiTheme="minorHAnsi" w:hAnsiTheme="minorHAnsi" w:cstheme="minorHAnsi"/>
        </w:rPr>
        <w:t xml:space="preserve"> oraz prezentacja materiału merytorycznego w trakcie nagrania</w:t>
      </w:r>
      <w:r w:rsidR="003D23D4">
        <w:rPr>
          <w:rFonts w:asciiTheme="minorHAnsi" w:hAnsiTheme="minorHAnsi" w:cstheme="minorHAnsi"/>
        </w:rPr>
        <w:t>.</w:t>
      </w:r>
    </w:p>
    <w:p w14:paraId="7E866288" w14:textId="77777777" w:rsidR="00574A07" w:rsidRPr="00F2455B" w:rsidRDefault="00574A07" w:rsidP="00574A07">
      <w:pPr>
        <w:pStyle w:val="Listenabsatz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47EF64B" w14:textId="7757D770" w:rsidR="00E56800" w:rsidRPr="00F2455B" w:rsidRDefault="000E1F9F" w:rsidP="004D73EC">
      <w:pPr>
        <w:pStyle w:val="Standard"/>
        <w:ind w:left="720"/>
        <w:jc w:val="both"/>
        <w:rPr>
          <w:rFonts w:asciiTheme="minorHAnsi" w:hAnsiTheme="minorHAnsi" w:cstheme="minorHAnsi"/>
          <w:b/>
        </w:rPr>
      </w:pPr>
      <w:r w:rsidRPr="00F2455B">
        <w:rPr>
          <w:rFonts w:asciiTheme="minorHAnsi" w:hAnsiTheme="minorHAnsi" w:cstheme="minorHAnsi"/>
          <w:b/>
        </w:rPr>
        <w:t>Usługa obejmuje:</w:t>
      </w:r>
      <w:r w:rsidR="00AE5365" w:rsidRPr="00F2455B">
        <w:rPr>
          <w:rFonts w:asciiTheme="minorHAnsi" w:hAnsiTheme="minorHAnsi" w:cstheme="minorHAnsi"/>
          <w:b/>
        </w:rPr>
        <w:t xml:space="preserve"> </w:t>
      </w:r>
    </w:p>
    <w:p w14:paraId="7082B25E" w14:textId="77A00FF0" w:rsidR="009105A3" w:rsidRPr="003D23D4" w:rsidRDefault="00B66A58" w:rsidP="006445EA">
      <w:pPr>
        <w:pStyle w:val="Standard"/>
        <w:jc w:val="both"/>
        <w:rPr>
          <w:rFonts w:asciiTheme="minorHAnsi" w:hAnsiTheme="minorHAnsi" w:cstheme="minorHAnsi"/>
        </w:rPr>
      </w:pPr>
      <w:bookmarkStart w:id="4" w:name="_Hlk60739004"/>
      <w:bookmarkStart w:id="5" w:name="_Hlk63764069"/>
      <w:r w:rsidRPr="003D23D4">
        <w:rPr>
          <w:rFonts w:asciiTheme="minorHAnsi" w:hAnsiTheme="minorHAnsi" w:cstheme="minorHAnsi"/>
        </w:rPr>
        <w:t xml:space="preserve">Przygotowanie </w:t>
      </w:r>
      <w:r w:rsidR="003D23D4" w:rsidRPr="003D23D4">
        <w:rPr>
          <w:rFonts w:asciiTheme="minorHAnsi" w:hAnsiTheme="minorHAnsi" w:cstheme="minorHAnsi"/>
        </w:rPr>
        <w:t xml:space="preserve">materiałów oraz scenariuszów do </w:t>
      </w:r>
      <w:r w:rsidRPr="003D23D4">
        <w:rPr>
          <w:rFonts w:asciiTheme="minorHAnsi" w:hAnsiTheme="minorHAnsi" w:cstheme="minorHAnsi"/>
        </w:rPr>
        <w:t>2</w:t>
      </w:r>
      <w:r w:rsidR="00587903">
        <w:rPr>
          <w:rFonts w:asciiTheme="minorHAnsi" w:hAnsiTheme="minorHAnsi" w:cstheme="minorHAnsi"/>
        </w:rPr>
        <w:t>6</w:t>
      </w:r>
      <w:r w:rsidRPr="003D23D4">
        <w:rPr>
          <w:rFonts w:asciiTheme="minorHAnsi" w:hAnsiTheme="minorHAnsi" w:cstheme="minorHAnsi"/>
        </w:rPr>
        <w:t xml:space="preserve"> filmów szkoleniowych o długości od </w:t>
      </w:r>
      <w:r w:rsidR="0075597D" w:rsidRPr="003D23D4">
        <w:rPr>
          <w:rFonts w:asciiTheme="minorHAnsi" w:hAnsiTheme="minorHAnsi" w:cstheme="minorHAnsi"/>
        </w:rPr>
        <w:t>2</w:t>
      </w:r>
      <w:r w:rsidRPr="003D23D4">
        <w:rPr>
          <w:rFonts w:asciiTheme="minorHAnsi" w:hAnsiTheme="minorHAnsi" w:cstheme="minorHAnsi"/>
        </w:rPr>
        <w:t xml:space="preserve"> -</w:t>
      </w:r>
      <w:r w:rsidR="00D10152" w:rsidRPr="003D23D4">
        <w:rPr>
          <w:rFonts w:asciiTheme="minorHAnsi" w:hAnsiTheme="minorHAnsi" w:cstheme="minorHAnsi"/>
        </w:rPr>
        <w:t xml:space="preserve"> 4</w:t>
      </w:r>
      <w:r w:rsidRPr="003D23D4">
        <w:rPr>
          <w:rFonts w:asciiTheme="minorHAnsi" w:hAnsiTheme="minorHAnsi" w:cstheme="minorHAnsi"/>
        </w:rPr>
        <w:t>0 minut</w:t>
      </w:r>
      <w:bookmarkEnd w:id="4"/>
      <w:r w:rsidR="003D23D4" w:rsidRPr="003D23D4">
        <w:rPr>
          <w:rFonts w:asciiTheme="minorHAnsi" w:hAnsiTheme="minorHAnsi" w:cstheme="minorHAnsi"/>
        </w:rPr>
        <w:t xml:space="preserve">, </w:t>
      </w:r>
      <w:r w:rsidR="006445EA">
        <w:rPr>
          <w:rFonts w:asciiTheme="minorHAnsi" w:hAnsiTheme="minorHAnsi" w:cstheme="minorHAnsi"/>
        </w:rPr>
        <w:t xml:space="preserve">      </w:t>
      </w:r>
      <w:r w:rsidR="003D23D4" w:rsidRPr="003D23D4">
        <w:rPr>
          <w:rFonts w:asciiTheme="minorHAnsi" w:hAnsiTheme="minorHAnsi" w:cstheme="minorHAnsi"/>
        </w:rPr>
        <w:t xml:space="preserve">podzielonych na poniższe </w:t>
      </w:r>
      <w:r w:rsidR="00A37AF5">
        <w:rPr>
          <w:rFonts w:asciiTheme="minorHAnsi" w:hAnsiTheme="minorHAnsi" w:cstheme="minorHAnsi"/>
        </w:rPr>
        <w:t>części</w:t>
      </w:r>
      <w:r w:rsidR="003D23D4">
        <w:rPr>
          <w:rFonts w:asciiTheme="minorHAnsi" w:hAnsiTheme="minorHAnsi" w:cstheme="minorHAnsi"/>
        </w:rPr>
        <w:t>:</w:t>
      </w:r>
    </w:p>
    <w:bookmarkEnd w:id="5"/>
    <w:p w14:paraId="443F9FAB" w14:textId="77777777" w:rsidR="003D23D4" w:rsidRDefault="003D23D4" w:rsidP="006A7C4A">
      <w:pPr>
        <w:pStyle w:val="Akapitzlist"/>
        <w:ind w:left="1440"/>
      </w:pPr>
    </w:p>
    <w:p w14:paraId="5AD94933" w14:textId="77777777" w:rsidR="003D23D4" w:rsidRDefault="003D23D4" w:rsidP="006A7C4A">
      <w:pPr>
        <w:pStyle w:val="Akapitzlist"/>
        <w:ind w:left="1440"/>
      </w:pPr>
    </w:p>
    <w:p w14:paraId="32A3401D" w14:textId="77777777" w:rsidR="003D23D4" w:rsidRDefault="003D23D4" w:rsidP="006A7C4A">
      <w:pPr>
        <w:pStyle w:val="Akapitzlist"/>
        <w:ind w:left="1440"/>
      </w:pPr>
    </w:p>
    <w:p w14:paraId="22B714DA" w14:textId="5CDA029E" w:rsidR="00DF1D87" w:rsidRDefault="00DF1D87" w:rsidP="006A7C4A">
      <w:pPr>
        <w:pStyle w:val="Akapitzlist"/>
        <w:ind w:left="1440"/>
        <w:rPr>
          <w:rFonts w:ascii="Times New Roman" w:eastAsia="Times New Roman" w:hAnsi="Times New Roman"/>
          <w:sz w:val="20"/>
          <w:szCs w:val="20"/>
          <w:lang w:eastAsia="pl-PL"/>
        </w:rPr>
      </w:pPr>
      <w:r>
        <w:lastRenderedPageBreak/>
        <w:fldChar w:fldCharType="begin"/>
      </w:r>
      <w:r>
        <w:instrText xml:space="preserve"> LINK Excel.Sheet.12 "C:\\Users\\agucka\\AppData\\Local\\Microsoft\\Windows\\INetCache\\Content.Outlook\\TBUQYUV1\\Filmiki - czas trwania.xlsx" "Arkusz1!W2K2:W32K4" \a \f 4 \h </w:instrText>
      </w:r>
      <w:r w:rsidR="003009A9">
        <w:instrText xml:space="preserve"> \* MERGEFORMAT </w:instrText>
      </w:r>
      <w:r>
        <w:fldChar w:fldCharType="separate"/>
      </w:r>
    </w:p>
    <w:p w14:paraId="0154D2CD" w14:textId="2985CCD2" w:rsidR="003D23D4" w:rsidRDefault="00DF1D87" w:rsidP="00681351">
      <w:pPr>
        <w:pStyle w:val="Akapitzlist"/>
        <w:ind w:left="144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</w:rPr>
        <w:fldChar w:fldCharType="end"/>
      </w:r>
      <w:r w:rsidR="003D23D4">
        <w:rPr>
          <w:rFonts w:asciiTheme="minorHAnsi" w:hAnsiTheme="minorHAnsi" w:cstheme="minorHAnsi"/>
          <w:b/>
        </w:rPr>
        <w:fldChar w:fldCharType="begin"/>
      </w:r>
      <w:r w:rsidR="003D23D4">
        <w:rPr>
          <w:rFonts w:asciiTheme="minorHAnsi" w:hAnsiTheme="minorHAnsi" w:cstheme="minorHAnsi"/>
          <w:b/>
        </w:rPr>
        <w:instrText xml:space="preserve"> LINK Excel.Sheet.12 "C:\\Users\\agucka\\AppData\\Local\\Microsoft\\Windows\\INetCache\\Content.Outlook\\TBUQYUV1\\Filmiki - czas trwania.xlsx" "Arkusz1!W2K1:W31K4" \a \f 4 \h  \* MERGEFORMAT </w:instrText>
      </w:r>
      <w:r w:rsidR="003D23D4">
        <w:rPr>
          <w:rFonts w:asciiTheme="minorHAnsi" w:hAnsiTheme="minorHAnsi" w:cstheme="minorHAnsi"/>
          <w:b/>
        </w:rPr>
        <w:fldChar w:fldCharType="separate"/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39"/>
        <w:gridCol w:w="1418"/>
        <w:gridCol w:w="3564"/>
      </w:tblGrid>
      <w:tr w:rsidR="000961B3" w:rsidRPr="003D23D4" w14:paraId="0D1D9FFA" w14:textId="1A1AF895" w:rsidTr="000961B3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322A" w14:textId="61F2316E" w:rsidR="000961B3" w:rsidRPr="003D23D4" w:rsidRDefault="000961B3" w:rsidP="000961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AA1" w14:textId="029156A7" w:rsidR="000961B3" w:rsidRPr="003D23D4" w:rsidRDefault="000961B3" w:rsidP="003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(tematy filmów)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06B" w14:textId="77777777" w:rsidR="000961B3" w:rsidRPr="003D23D4" w:rsidRDefault="000961B3" w:rsidP="003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TRWANIA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F3723" w14:textId="157E52AA" w:rsidR="000961B3" w:rsidRPr="003D23D4" w:rsidRDefault="000961B3" w:rsidP="003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</w:t>
            </w:r>
          </w:p>
        </w:tc>
      </w:tr>
      <w:tr w:rsidR="000961B3" w:rsidRPr="003D23D4" w14:paraId="35E2B1F0" w14:textId="1DB2E660" w:rsidTr="00D92E98">
        <w:trPr>
          <w:trHeight w:val="28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EAE6" w14:textId="14CC242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D0B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Niepełnosprawność wzroku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799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30 - 40 minut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3CAE3D" w14:textId="6240C9F8" w:rsidR="000961B3" w:rsidRPr="003D23D4" w:rsidRDefault="0058790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790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Oferta skierowana do osób posiadających</w:t>
            </w:r>
            <w:r w:rsidR="0069726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wiedzę oraz</w:t>
            </w:r>
            <w:r w:rsidRPr="0058790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doświadczenie w podanym zakresie</w:t>
            </w:r>
            <w:r w:rsidR="0069726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Pr="0058790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w ciągu ostatnich 2 lat</w:t>
            </w:r>
            <w:r w:rsidR="0069726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poprzedzających datę publikacji zapytania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</w:t>
            </w:r>
          </w:p>
        </w:tc>
      </w:tr>
      <w:tr w:rsidR="000961B3" w:rsidRPr="003D23D4" w14:paraId="2097C393" w14:textId="79F5514B" w:rsidTr="00D92E98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175B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B1B" w14:textId="621F39DF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Niepełnosprawnoś</w:t>
            </w:r>
            <w:r w:rsidR="00587903"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słuchu i mowy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7B1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30 -40 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533CA341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29310FC9" w14:textId="584FDBF0" w:rsidTr="00D92E98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A2CF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ED2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Niepełnosprawność ruchowa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AD3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30 - 40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0AB5728A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32D6AAFC" w14:textId="6DF7BE45" w:rsidTr="00D92E98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74F29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3C7C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Seniorzy i inne osoby ze specjalnymi potrzebami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393D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30 - 40 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544B485D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5D6288CC" w14:textId="6723F5D1" w:rsidTr="00D92E98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4682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50E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Dlaczego Mobilny Urzędnik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CF6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2-3 minuty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699A518D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7E4A9BC3" w14:textId="60378D60" w:rsidTr="00D92E98">
        <w:trPr>
          <w:trHeight w:val="28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D320" w14:textId="74E21713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II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0DF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Nastawienie do klienta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544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15 - 20 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4E377F14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72A1219C" w14:textId="42130EFD" w:rsidTr="00D92E98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94C9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ADCB" w14:textId="61D6983D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Jak sobie radzi</w:t>
            </w:r>
            <w:r w:rsidR="00587903"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trudnych sytuacjach?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82E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15- 20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7032C8E3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3F9B47E9" w14:textId="6751A985" w:rsidTr="00D92E98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340A8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DC57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Wskazówki komunikacyjne (asertywność)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F19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15- 20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42E1334D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26658F85" w14:textId="5479DE99" w:rsidTr="00D92E98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89B7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7A7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Dlaczego Mobilny Urzędnik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969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2 - 3 minuty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625D7450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1567839E" w14:textId="36440E02" w:rsidTr="00D92E98">
        <w:trPr>
          <w:trHeight w:val="30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BB02" w14:textId="753977A4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III 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3381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BHP w domu klienta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82F9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15-20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6BDA409C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4A5CDE42" w14:textId="2EED915E" w:rsidTr="00D92E98">
        <w:trPr>
          <w:trHeight w:val="2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1339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85D8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Dlaczego Mobilny Urzędnik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6CFC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2 -3 minuty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6AEE7DD1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1B3" w:rsidRPr="003D23D4" w14:paraId="2B36E694" w14:textId="5A5D9D61" w:rsidTr="00D92E98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543A" w14:textId="533F0D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IV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2FB6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C83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10-15 minut</w:t>
            </w:r>
          </w:p>
        </w:tc>
        <w:tc>
          <w:tcPr>
            <w:tcW w:w="35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46B8627" w14:textId="77777777" w:rsidR="000961B3" w:rsidRPr="003D23D4" w:rsidRDefault="000961B3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60E6" w:rsidRPr="003D23D4" w14:paraId="392970BC" w14:textId="3C065FEF" w:rsidTr="0085018E">
        <w:trPr>
          <w:trHeight w:val="29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7CF3" w14:textId="6C477143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V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C9F" w14:textId="5861CB23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</w:t>
            </w: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dał Mobilny Urzędnik, obsługa klienta     (opowiedzieć</w:t>
            </w:r>
            <w:r w:rsidR="006972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doświadczeniach własnych</w:t>
            </w: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, rekomendacje</w:t>
            </w:r>
            <w:r w:rsidR="0069726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CCA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5 - 10 minut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B1E87" w14:textId="4A7CDC65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2C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Usługa skierowana do przedstawicieli Instytucji </w:t>
            </w:r>
            <w:r w:rsidR="001313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(Urzędów Miast/Gmin) </w:t>
            </w:r>
            <w:r w:rsidR="004F27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mających doświadczenie i </w:t>
            </w:r>
            <w:r w:rsidRPr="002E2C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świadczących usługi mobilne w  ciągu </w:t>
            </w:r>
            <w:r w:rsidR="00587903">
              <w:rPr>
                <w:rFonts w:ascii="Calibri" w:eastAsia="Times New Roman" w:hAnsi="Calibri" w:cs="Calibri"/>
                <w:color w:val="000000"/>
                <w:lang w:eastAsia="pl-PL"/>
              </w:rPr>
              <w:t>ostatniego roku.</w:t>
            </w:r>
          </w:p>
        </w:tc>
      </w:tr>
      <w:tr w:rsidR="005460E6" w:rsidRPr="003D23D4" w14:paraId="61124DDF" w14:textId="68EEFE8D" w:rsidTr="0085018E">
        <w:trPr>
          <w:trHeight w:val="28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69D7D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04F53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F93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5 - 10 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33A85B70" w14:textId="0BA4D5E2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60E6" w:rsidRPr="003D23D4" w14:paraId="2761435C" w14:textId="5CC8A6F6" w:rsidTr="00F65A95">
        <w:trPr>
          <w:trHeight w:val="28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24B31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CAF93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4F4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5 - 10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18BA0BF4" w14:textId="6F01F3B5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60E6" w:rsidRPr="003D23D4" w14:paraId="65E224BE" w14:textId="3469484A" w:rsidTr="00F65A95">
        <w:trPr>
          <w:trHeight w:val="28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52C" w14:textId="2B119499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C29A" w14:textId="30C35FB9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28B" w14:textId="77777777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5 -10minut</w:t>
            </w:r>
          </w:p>
        </w:tc>
        <w:tc>
          <w:tcPr>
            <w:tcW w:w="3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06FEA6" w14:textId="4AC75DBD" w:rsidR="005460E6" w:rsidRPr="003D23D4" w:rsidRDefault="005460E6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07B0CFF0" w14:textId="1563EFE3" w:rsidTr="00925073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A58" w14:textId="5A126B7E" w:rsidR="006445EA" w:rsidRPr="003D23D4" w:rsidRDefault="006445EA" w:rsidP="002E2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VI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4F8" w14:textId="77777777" w:rsidR="006445EA" w:rsidRPr="003D23D4" w:rsidRDefault="006445EA" w:rsidP="002E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Obsługa klienta w kryzysie psychicznym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AB6" w14:textId="77777777" w:rsidR="006445EA" w:rsidRPr="003D23D4" w:rsidRDefault="006445EA" w:rsidP="002E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15 -10  minut</w:t>
            </w:r>
          </w:p>
        </w:tc>
        <w:tc>
          <w:tcPr>
            <w:tcW w:w="35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5F6992E" w14:textId="01F4F63E" w:rsidR="006445EA" w:rsidRPr="005460E6" w:rsidRDefault="00697265" w:rsidP="002E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790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Oferta skierowana do osób posiadających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wiedzę oraz</w:t>
            </w:r>
            <w:r w:rsidRPr="0058790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doświadczenie w podanym zakresie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Pr="0058790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w ciągu ostatnich 2 lat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poprzedzających datę publikacji zapytania.</w:t>
            </w:r>
          </w:p>
        </w:tc>
      </w:tr>
      <w:tr w:rsidR="006445EA" w:rsidRPr="003D23D4" w14:paraId="1CFB3259" w14:textId="505F38A6" w:rsidTr="00925073">
        <w:trPr>
          <w:trHeight w:val="288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92B" w14:textId="00223E66" w:rsidR="006445EA" w:rsidRPr="003D23D4" w:rsidRDefault="006445EA" w:rsidP="002E2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VII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7E9" w14:textId="77777777" w:rsidR="006445EA" w:rsidRPr="003D23D4" w:rsidRDefault="006445EA" w:rsidP="002E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Niepełnosprawność intelektualna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3C2" w14:textId="77777777" w:rsidR="006445EA" w:rsidRPr="003D23D4" w:rsidRDefault="006445EA" w:rsidP="002E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15 -20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700D2852" w14:textId="79AE454D" w:rsidR="006445EA" w:rsidRPr="003D23D4" w:rsidRDefault="006445EA" w:rsidP="002E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73C8FE0C" w14:textId="43D0C0D5" w:rsidTr="00D90ACA">
        <w:trPr>
          <w:trHeight w:val="28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5500" w14:textId="1E603FCA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</w:t>
            </w: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B0B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Jak wyznaczyć odbiorcę rozwiązania?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057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5 -10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3A828CB6" w14:textId="72F34E8D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220858C5" w14:textId="3D5CFA15" w:rsidTr="00D01EA5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0767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DF8" w14:textId="6B6C0E98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Jak wyznaczy</w:t>
            </w:r>
            <w:r w:rsidR="00304DE0"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katalog usług? (co w ramach usługi)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985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5 -10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32F2DAE9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66CF45AF" w14:textId="29C4E9F9" w:rsidTr="00D01EA5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5529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8CCF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Analiza zasobów urzędu (pracownicy/przygotowanie/wynagrodzenie/budżet)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A8D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5 -10 minut 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0250BA52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67EB5201" w14:textId="6E088C7D" w:rsidTr="00D01EA5">
        <w:trPr>
          <w:trHeight w:val="351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28D6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DA6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Organizacja usługi  - regulamin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DA3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5 -10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59029A29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47F22C7C" w14:textId="53E10650" w:rsidTr="00D01EA5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EE9E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A91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Jakie dokumenty należy przygotować do realizacji 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129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5 -10 minut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7ABC08B8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1A731F32" w14:textId="1AA77CFF" w:rsidTr="00D01EA5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5BAD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84C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Promocja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0E0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5 -10 minut 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267309BF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6A826BFD" w14:textId="2649A653" w:rsidTr="00D90ACA">
        <w:trPr>
          <w:trHeight w:val="288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6F05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FD6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Dlaczego Mobilny Urzędnik?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2399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2 -3 minuty</w:t>
            </w:r>
          </w:p>
        </w:tc>
        <w:tc>
          <w:tcPr>
            <w:tcW w:w="3564" w:type="dxa"/>
            <w:vMerge/>
            <w:tcBorders>
              <w:left w:val="nil"/>
              <w:right w:val="single" w:sz="4" w:space="0" w:color="auto"/>
            </w:tcBorders>
          </w:tcPr>
          <w:p w14:paraId="727E91FF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45EA" w:rsidRPr="003D23D4" w14:paraId="14260415" w14:textId="7CB3C74A" w:rsidTr="00D90ACA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6B9" w14:textId="72478A5E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3D23D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X </w:t>
            </w:r>
            <w:r w:rsidR="002734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01D3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Spectrum autyzmu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418" w14:textId="77777777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3D4">
              <w:rPr>
                <w:rFonts w:ascii="Calibri" w:eastAsia="Times New Roman" w:hAnsi="Calibri" w:cs="Calibri"/>
                <w:color w:val="000000"/>
                <w:lang w:eastAsia="pl-PL"/>
              </w:rPr>
              <w:t>30 -40 minut</w:t>
            </w:r>
          </w:p>
        </w:tc>
        <w:tc>
          <w:tcPr>
            <w:tcW w:w="3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F15234" w14:textId="7B1962D1" w:rsidR="006445EA" w:rsidRPr="003D23D4" w:rsidRDefault="006445EA" w:rsidP="003D2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F1F27D2" w14:textId="574198CF" w:rsidR="009105A3" w:rsidRPr="009105A3" w:rsidRDefault="003D23D4" w:rsidP="00681351">
      <w:pPr>
        <w:pStyle w:val="Akapitzlist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end"/>
      </w:r>
    </w:p>
    <w:p w14:paraId="68A3C740" w14:textId="77777777" w:rsidR="00FC30C8" w:rsidRDefault="00367D7A" w:rsidP="00367D7A">
      <w:pPr>
        <w:pStyle w:val="Standard"/>
        <w:spacing w:after="0" w:line="240" w:lineRule="auto"/>
        <w:jc w:val="both"/>
        <w:rPr>
          <w:rFonts w:asciiTheme="minorHAnsi" w:eastAsia="DejaVuSans" w:hAnsiTheme="minorHAnsi" w:cstheme="minorHAnsi"/>
          <w:lang w:eastAsia="pl-PL"/>
        </w:rPr>
      </w:pPr>
      <w:r w:rsidRPr="00F2455B">
        <w:rPr>
          <w:rFonts w:asciiTheme="minorHAnsi" w:eastAsia="DejaVuSans" w:hAnsiTheme="minorHAnsi" w:cstheme="minorHAnsi"/>
          <w:lang w:eastAsia="pl-PL"/>
        </w:rPr>
        <w:t xml:space="preserve">     1.3. </w:t>
      </w:r>
      <w:r w:rsidR="007E03BE" w:rsidRPr="00F2455B">
        <w:rPr>
          <w:rFonts w:asciiTheme="minorHAnsi" w:eastAsia="DejaVuSans" w:hAnsiTheme="minorHAnsi" w:cstheme="minorHAnsi"/>
          <w:lang w:eastAsia="pl-PL"/>
        </w:rPr>
        <w:t>Grupę docelową projektu stanowią:</w:t>
      </w:r>
    </w:p>
    <w:p w14:paraId="6E1FC1DB" w14:textId="77777777" w:rsidR="00FC30C8" w:rsidRPr="00F2455B" w:rsidRDefault="00FC30C8" w:rsidP="00367D7A">
      <w:pPr>
        <w:pStyle w:val="Standard"/>
        <w:spacing w:after="0" w:line="240" w:lineRule="auto"/>
        <w:jc w:val="both"/>
        <w:rPr>
          <w:rFonts w:asciiTheme="minorHAnsi" w:eastAsia="DejaVuSans" w:hAnsiTheme="minorHAnsi" w:cstheme="minorHAnsi"/>
          <w:lang w:eastAsia="pl-PL"/>
        </w:rPr>
      </w:pPr>
    </w:p>
    <w:p w14:paraId="535CE612" w14:textId="2DC42C55" w:rsidR="00F2455B" w:rsidRPr="0075597D" w:rsidRDefault="00F2455B" w:rsidP="00FC30C8">
      <w:pPr>
        <w:spacing w:line="240" w:lineRule="auto"/>
        <w:ind w:left="567"/>
        <w:jc w:val="both"/>
        <w:rPr>
          <w:rStyle w:val="Absatz-Standardschriftart1"/>
          <w:rFonts w:asciiTheme="minorHAnsi" w:hAnsiTheme="minorHAnsi" w:cstheme="minorHAnsi"/>
          <w:color w:val="000000" w:themeColor="text1"/>
        </w:rPr>
      </w:pPr>
      <w:r w:rsidRPr="0075597D">
        <w:rPr>
          <w:rStyle w:val="Absatz-Standardschriftart1"/>
          <w:rFonts w:asciiTheme="minorHAnsi" w:hAnsiTheme="minorHAnsi" w:cstheme="minorHAnsi"/>
        </w:rPr>
        <w:lastRenderedPageBreak/>
        <w:t xml:space="preserve">Grupą docelową działań realizowanych w ramach projektu są </w:t>
      </w:r>
      <w:r w:rsidRPr="0075597D">
        <w:rPr>
          <w:rFonts w:asciiTheme="minorHAnsi" w:hAnsiTheme="minorHAnsi" w:cstheme="minorHAnsi"/>
          <w:color w:val="000000" w:themeColor="text1"/>
        </w:rPr>
        <w:t xml:space="preserve">osoby niepełnosprawne prawnie </w:t>
      </w:r>
      <w:r w:rsidR="0075597D">
        <w:rPr>
          <w:rFonts w:asciiTheme="minorHAnsi" w:hAnsiTheme="minorHAnsi" w:cstheme="minorHAnsi"/>
          <w:color w:val="000000" w:themeColor="text1"/>
        </w:rPr>
        <w:br/>
      </w:r>
      <w:r w:rsidRPr="0075597D">
        <w:rPr>
          <w:rFonts w:asciiTheme="minorHAnsi" w:hAnsiTheme="minorHAnsi" w:cstheme="minorHAnsi"/>
          <w:color w:val="000000" w:themeColor="text1"/>
        </w:rPr>
        <w:t xml:space="preserve">i biologicznie, osłabione chorobami, z czasowym lub trwałym ograniczeniem możliwości poruszania się </w:t>
      </w:r>
      <w:r w:rsidR="0075597D">
        <w:rPr>
          <w:rFonts w:asciiTheme="minorHAnsi" w:hAnsiTheme="minorHAnsi" w:cstheme="minorHAnsi"/>
          <w:color w:val="000000" w:themeColor="text1"/>
        </w:rPr>
        <w:br/>
      </w:r>
      <w:r w:rsidRPr="0075597D">
        <w:rPr>
          <w:rFonts w:asciiTheme="minorHAnsi" w:hAnsiTheme="minorHAnsi" w:cstheme="minorHAnsi"/>
          <w:color w:val="000000" w:themeColor="text1"/>
        </w:rPr>
        <w:t>i dotarcia do miejsca świadczenia usług, osoby starszych (65+), zależnych (15+), które z powodu deficytów zdrowotnych są zagrożone wykluczeniem społecznym i obywatelskim. Celem działania objętego niniejszym rozeznaniem rynku jest stworzenie materiałów szkoleniowych, które mają zapewnić zainteresowanym instytucjom oraz ich pracownikom powszechny dostęp do informacji</w:t>
      </w:r>
      <w:r w:rsidR="0075597D" w:rsidRPr="0075597D">
        <w:rPr>
          <w:rFonts w:asciiTheme="minorHAnsi" w:hAnsiTheme="minorHAnsi" w:cstheme="minorHAnsi"/>
          <w:color w:val="000000" w:themeColor="text1"/>
        </w:rPr>
        <w:t xml:space="preserve"> i materiałów merytorycznych związanych</w:t>
      </w:r>
      <w:r w:rsidRPr="0075597D">
        <w:rPr>
          <w:rFonts w:asciiTheme="minorHAnsi" w:hAnsiTheme="minorHAnsi" w:cstheme="minorHAnsi"/>
          <w:color w:val="000000" w:themeColor="text1"/>
        </w:rPr>
        <w:t xml:space="preserve"> </w:t>
      </w:r>
      <w:r w:rsidR="0075597D" w:rsidRPr="0075597D">
        <w:rPr>
          <w:rFonts w:asciiTheme="minorHAnsi" w:hAnsiTheme="minorHAnsi" w:cstheme="minorHAnsi"/>
          <w:color w:val="000000" w:themeColor="text1"/>
        </w:rPr>
        <w:t>z</w:t>
      </w:r>
      <w:r w:rsidRPr="0075597D">
        <w:rPr>
          <w:rFonts w:asciiTheme="minorHAnsi" w:hAnsiTheme="minorHAnsi" w:cstheme="minorHAnsi"/>
          <w:color w:val="000000" w:themeColor="text1"/>
        </w:rPr>
        <w:t xml:space="preserve"> realizacj</w:t>
      </w:r>
      <w:r w:rsidR="0075597D" w:rsidRPr="0075597D">
        <w:rPr>
          <w:rFonts w:asciiTheme="minorHAnsi" w:hAnsiTheme="minorHAnsi" w:cstheme="minorHAnsi"/>
          <w:color w:val="000000" w:themeColor="text1"/>
        </w:rPr>
        <w:t>ą</w:t>
      </w:r>
      <w:r w:rsidRPr="0075597D">
        <w:rPr>
          <w:rFonts w:asciiTheme="minorHAnsi" w:hAnsiTheme="minorHAnsi" w:cstheme="minorHAnsi"/>
          <w:color w:val="000000" w:themeColor="text1"/>
        </w:rPr>
        <w:t xml:space="preserve"> modelu „Mobilny Urzędnik”. </w:t>
      </w:r>
    </w:p>
    <w:p w14:paraId="2DF30F97" w14:textId="77777777" w:rsidR="00733097" w:rsidRPr="00B43A25" w:rsidRDefault="00733097" w:rsidP="00367D7A">
      <w:pPr>
        <w:pStyle w:val="Listenabsatz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7D7A">
        <w:rPr>
          <w:rStyle w:val="Absatz-Standardschriftart1"/>
          <w:rFonts w:asciiTheme="minorHAnsi" w:hAnsiTheme="minorHAnsi"/>
          <w:b/>
          <w:sz w:val="22"/>
          <w:szCs w:val="22"/>
        </w:rPr>
        <w:t>Miejsce</w:t>
      </w: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 xml:space="preserve"> realizacji zamówienia: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br/>
      </w:r>
      <w:r w:rsidRPr="00B43A25">
        <w:rPr>
          <w:rFonts w:asciiTheme="minorHAnsi" w:hAnsiTheme="minorHAnsi" w:cstheme="minorHAnsi"/>
          <w:sz w:val="22"/>
          <w:szCs w:val="22"/>
        </w:rPr>
        <w:t xml:space="preserve">Województwo: </w:t>
      </w:r>
      <w:r w:rsidR="00B66A58">
        <w:rPr>
          <w:rFonts w:asciiTheme="minorHAnsi" w:hAnsiTheme="minorHAnsi" w:cstheme="minorHAnsi"/>
          <w:sz w:val="22"/>
          <w:szCs w:val="22"/>
        </w:rPr>
        <w:t>Wielkopolskie</w:t>
      </w:r>
    </w:p>
    <w:p w14:paraId="60A9DF88" w14:textId="77777777" w:rsidR="00733097" w:rsidRPr="00B43A25" w:rsidRDefault="00733097" w:rsidP="00B43A25">
      <w:pPr>
        <w:pStyle w:val="Listenabsatz1"/>
        <w:spacing w:line="276" w:lineRule="auto"/>
        <w:rPr>
          <w:rStyle w:val="Absatz-Standardschriftart1"/>
          <w:rFonts w:asciiTheme="minorHAnsi" w:hAnsiTheme="minorHAnsi" w:cstheme="minorHAnsi"/>
          <w:sz w:val="22"/>
          <w:szCs w:val="22"/>
        </w:rPr>
      </w:pPr>
      <w:r w:rsidRPr="00B43A25">
        <w:rPr>
          <w:rStyle w:val="Absatz-Standardschriftart1"/>
          <w:rFonts w:asciiTheme="minorHAnsi" w:hAnsiTheme="minorHAnsi" w:cstheme="minorHAnsi"/>
          <w:sz w:val="22"/>
          <w:szCs w:val="22"/>
        </w:rPr>
        <w:t>Dokładne miejsce realizacji zamówienia zostanie wskazane przez Zamawi</w:t>
      </w:r>
      <w:r w:rsidR="0033546A" w:rsidRPr="00B43A25">
        <w:rPr>
          <w:rStyle w:val="Absatz-Standardschriftart1"/>
          <w:rFonts w:asciiTheme="minorHAnsi" w:hAnsiTheme="minorHAnsi" w:cstheme="minorHAnsi"/>
          <w:sz w:val="22"/>
          <w:szCs w:val="22"/>
        </w:rPr>
        <w:t>ającego przed rozpoczęciem spotkań</w:t>
      </w:r>
      <w:r w:rsidRPr="00B43A25">
        <w:rPr>
          <w:rStyle w:val="Absatz-Standardschriftart1"/>
          <w:rFonts w:asciiTheme="minorHAnsi" w:hAnsiTheme="minorHAnsi" w:cstheme="minorHAnsi"/>
          <w:sz w:val="22"/>
          <w:szCs w:val="22"/>
        </w:rPr>
        <w:t>.</w:t>
      </w:r>
    </w:p>
    <w:p w14:paraId="6FF14FC7" w14:textId="77777777" w:rsidR="00733097" w:rsidRPr="008B14CF" w:rsidRDefault="00733097" w:rsidP="00733097">
      <w:pPr>
        <w:pStyle w:val="Listenabsatz1"/>
        <w:spacing w:line="240" w:lineRule="auto"/>
        <w:rPr>
          <w:rFonts w:asciiTheme="minorHAnsi" w:hAnsiTheme="minorHAnsi"/>
          <w:sz w:val="22"/>
          <w:szCs w:val="22"/>
        </w:rPr>
      </w:pPr>
    </w:p>
    <w:p w14:paraId="178E6A4D" w14:textId="77777777" w:rsidR="00AD28F2" w:rsidRPr="00FC30C8" w:rsidRDefault="00AD28F2" w:rsidP="00367D7A">
      <w:pPr>
        <w:pStyle w:val="Listenabsatz1"/>
        <w:numPr>
          <w:ilvl w:val="0"/>
          <w:numId w:val="2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4D90B9C1" w14:textId="77777777" w:rsidR="00FC30C8" w:rsidRPr="00D244D9" w:rsidRDefault="00FC30C8" w:rsidP="00FC30C8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432FA47" w14:textId="11085589" w:rsidR="00AD28F2" w:rsidRPr="006445EA" w:rsidRDefault="00587903" w:rsidP="00AD28F2">
      <w:pPr>
        <w:pStyle w:val="Standard"/>
        <w:ind w:left="709"/>
        <w:jc w:val="both"/>
        <w:rPr>
          <w:rFonts w:asciiTheme="minorHAnsi" w:hAnsiTheme="minorHAnsi"/>
        </w:rPr>
      </w:pPr>
      <w:r>
        <w:rPr>
          <w:rStyle w:val="Absatz-Standardschriftart1"/>
          <w:rFonts w:asciiTheme="minorHAnsi" w:hAnsiTheme="minorHAnsi"/>
        </w:rPr>
        <w:t>3</w:t>
      </w:r>
      <w:r w:rsidR="00AD28F2" w:rsidRPr="00E505E8">
        <w:rPr>
          <w:rStyle w:val="Absatz-Standardschriftart1"/>
          <w:rFonts w:asciiTheme="minorHAnsi" w:hAnsiTheme="minorHAnsi"/>
        </w:rPr>
        <w:t xml:space="preserve">.1 </w:t>
      </w:r>
      <w:r w:rsidR="000B49A2">
        <w:rPr>
          <w:rStyle w:val="Absatz-Standardschriftart1"/>
          <w:rFonts w:asciiTheme="minorHAnsi" w:hAnsiTheme="minorHAnsi"/>
        </w:rPr>
        <w:t>Całość nagrań, o których mowa w opisie przedmioty zamówienia</w:t>
      </w:r>
      <w:r w:rsidR="00AD28F2" w:rsidRPr="00E505E8">
        <w:rPr>
          <w:rStyle w:val="Absatz-Standardschriftart1"/>
          <w:rFonts w:asciiTheme="minorHAnsi" w:hAnsiTheme="minorHAnsi"/>
        </w:rPr>
        <w:t xml:space="preserve"> będzie realiz</w:t>
      </w:r>
      <w:r w:rsidR="00E55EC8">
        <w:rPr>
          <w:rStyle w:val="Absatz-Standardschriftart1"/>
          <w:rFonts w:asciiTheme="minorHAnsi" w:hAnsiTheme="minorHAnsi"/>
        </w:rPr>
        <w:t xml:space="preserve">owana </w:t>
      </w:r>
      <w:r w:rsidR="000B49A2">
        <w:rPr>
          <w:rStyle w:val="Absatz-Standardschriftart1"/>
          <w:rFonts w:asciiTheme="minorHAnsi" w:hAnsiTheme="minorHAnsi"/>
        </w:rPr>
        <w:t xml:space="preserve">od dnia rozstrzygnięcia zapytania do końca </w:t>
      </w:r>
      <w:r w:rsidR="0075597D" w:rsidRPr="006445EA">
        <w:rPr>
          <w:rStyle w:val="Absatz-Standardschriftart1"/>
          <w:rFonts w:asciiTheme="minorHAnsi" w:hAnsiTheme="minorHAnsi"/>
        </w:rPr>
        <w:t>wrze</w:t>
      </w:r>
      <w:r w:rsidR="000B49A2">
        <w:rPr>
          <w:rStyle w:val="Absatz-Standardschriftart1"/>
          <w:rFonts w:asciiTheme="minorHAnsi" w:hAnsiTheme="minorHAnsi"/>
        </w:rPr>
        <w:t>śnia</w:t>
      </w:r>
      <w:r w:rsidR="00C73F91" w:rsidRPr="006445EA">
        <w:rPr>
          <w:rStyle w:val="Absatz-Standardschriftart1"/>
          <w:rFonts w:asciiTheme="minorHAnsi" w:hAnsiTheme="minorHAnsi"/>
        </w:rPr>
        <w:t xml:space="preserve"> </w:t>
      </w:r>
      <w:r w:rsidR="00B66A58" w:rsidRPr="006445EA">
        <w:rPr>
          <w:rStyle w:val="Absatz-Standardschriftart1"/>
          <w:rFonts w:asciiTheme="minorHAnsi" w:hAnsiTheme="minorHAnsi"/>
        </w:rPr>
        <w:t>2021 rok</w:t>
      </w:r>
      <w:r w:rsidR="0075597D" w:rsidRPr="006445EA">
        <w:rPr>
          <w:rStyle w:val="Absatz-Standardschriftart1"/>
          <w:rFonts w:asciiTheme="minorHAnsi" w:hAnsiTheme="minorHAnsi"/>
        </w:rPr>
        <w:t>u</w:t>
      </w:r>
    </w:p>
    <w:p w14:paraId="72B85579" w14:textId="3A4C96DC" w:rsidR="00AD28F2" w:rsidRPr="00D244D9" w:rsidRDefault="00550E32" w:rsidP="00367D7A">
      <w:pPr>
        <w:pStyle w:val="Standard"/>
        <w:ind w:left="993"/>
        <w:jc w:val="both"/>
        <w:rPr>
          <w:rFonts w:asciiTheme="minorHAnsi" w:hAnsiTheme="minorHAnsi"/>
        </w:rPr>
      </w:pPr>
      <w:r>
        <w:rPr>
          <w:rStyle w:val="Absatz-Standardschriftart1"/>
          <w:rFonts w:asciiTheme="minorHAnsi" w:hAnsiTheme="minorHAnsi"/>
        </w:rPr>
        <w:t>Na realizację każdej z części wskazanej w opisie przedmiotu zamówienia przeznaczony zostaną maksymalnie</w:t>
      </w:r>
      <w:r w:rsidR="00B66A58">
        <w:rPr>
          <w:rStyle w:val="Absatz-Standardschriftart1"/>
          <w:rFonts w:asciiTheme="minorHAnsi" w:hAnsiTheme="minorHAnsi"/>
        </w:rPr>
        <w:t xml:space="preserve"> 3 dni. </w:t>
      </w:r>
      <w:r w:rsidR="002D61D1">
        <w:rPr>
          <w:rStyle w:val="Absatz-Standardschriftart1"/>
          <w:rFonts w:asciiTheme="minorHAnsi" w:hAnsiTheme="minorHAnsi"/>
        </w:rPr>
        <w:t xml:space="preserve">Dokładny harmonogram </w:t>
      </w:r>
      <w:r>
        <w:rPr>
          <w:rStyle w:val="Absatz-Standardschriftart1"/>
          <w:rFonts w:asciiTheme="minorHAnsi" w:hAnsiTheme="minorHAnsi"/>
        </w:rPr>
        <w:t>nagrań</w:t>
      </w:r>
      <w:r w:rsidR="00AD28F2" w:rsidRPr="00D244D9">
        <w:rPr>
          <w:rStyle w:val="Absatz-Standardschriftart1"/>
          <w:rFonts w:asciiTheme="minorHAnsi" w:hAnsiTheme="minorHAnsi"/>
        </w:rPr>
        <w:t xml:space="preserve"> zostanie przekazany </w:t>
      </w:r>
      <w:r w:rsidR="00AD28F2" w:rsidRPr="00D244D9">
        <w:rPr>
          <w:rStyle w:val="Domylnaczcionkaakapitu1"/>
          <w:rFonts w:asciiTheme="minorHAnsi" w:hAnsiTheme="minorHAnsi"/>
        </w:rPr>
        <w:t xml:space="preserve">przez Wykonawcę, a Zamawiający po </w:t>
      </w:r>
      <w:r w:rsidR="00767D75">
        <w:rPr>
          <w:rStyle w:val="Domylnaczcionkaakapitu1"/>
          <w:rFonts w:asciiTheme="minorHAnsi" w:hAnsiTheme="minorHAnsi"/>
        </w:rPr>
        <w:t xml:space="preserve"> </w:t>
      </w:r>
      <w:r w:rsidR="00AD28F2" w:rsidRPr="00D244D9">
        <w:rPr>
          <w:rStyle w:val="Domylnaczcionkaakapitu1"/>
          <w:rFonts w:asciiTheme="minorHAnsi" w:hAnsiTheme="minorHAnsi"/>
        </w:rPr>
        <w:t>zapoznaniu się z jego  treścią, dokona jego zatwierdzenia lub wezwie Wykonawcę do ewentualnej poprawy.</w:t>
      </w:r>
      <w:r w:rsidR="00767D75">
        <w:rPr>
          <w:rStyle w:val="Domylnaczcionkaakapitu1"/>
          <w:rFonts w:asciiTheme="minorHAnsi" w:hAnsiTheme="minorHAnsi"/>
        </w:rPr>
        <w:t xml:space="preserve"> </w:t>
      </w:r>
    </w:p>
    <w:p w14:paraId="24B40170" w14:textId="2AF6F55B" w:rsidR="005933C1" w:rsidRPr="00F524E5" w:rsidRDefault="00587903" w:rsidP="00F524E5">
      <w:pPr>
        <w:pStyle w:val="Standard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AD28F2" w:rsidRPr="00D244D9">
        <w:rPr>
          <w:rFonts w:asciiTheme="minorHAnsi" w:hAnsiTheme="minorHAnsi"/>
        </w:rPr>
        <w:t>.2 Zamawiający zastrzega sobie prawo do zmiany te</w:t>
      </w:r>
      <w:r w:rsidR="002D61D1">
        <w:rPr>
          <w:rFonts w:asciiTheme="minorHAnsi" w:hAnsiTheme="minorHAnsi"/>
        </w:rPr>
        <w:t>rminu i miejsca realizacji spotkań</w:t>
      </w:r>
      <w:r w:rsidR="00AD28F2" w:rsidRPr="00D244D9">
        <w:rPr>
          <w:rFonts w:asciiTheme="minorHAnsi" w:hAnsiTheme="minorHAnsi"/>
        </w:rPr>
        <w:t>, z przyczyn</w:t>
      </w:r>
      <w:r w:rsidR="00767D75">
        <w:rPr>
          <w:rFonts w:asciiTheme="minorHAnsi" w:hAnsiTheme="minorHAnsi"/>
        </w:rPr>
        <w:br/>
        <w:t xml:space="preserve">      </w:t>
      </w:r>
      <w:r w:rsidR="00AD28F2" w:rsidRPr="00D244D9">
        <w:rPr>
          <w:rFonts w:asciiTheme="minorHAnsi" w:hAnsiTheme="minorHAnsi"/>
        </w:rPr>
        <w:t xml:space="preserve"> uwzględniających potrzeby prawidłowej realizacji projektu.</w:t>
      </w:r>
    </w:p>
    <w:p w14:paraId="28A7F08B" w14:textId="77777777" w:rsidR="007E03BE" w:rsidRPr="008B14CF" w:rsidRDefault="007E03BE" w:rsidP="00367D7A">
      <w:pPr>
        <w:pStyle w:val="Standard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8B14CF">
        <w:rPr>
          <w:rStyle w:val="Absatz-Standardschriftart1"/>
          <w:rFonts w:asciiTheme="minorHAnsi" w:hAnsiTheme="minorHAnsi"/>
          <w:b/>
        </w:rPr>
        <w:t>Informacje dodatkowe dotyczące przedmiotu zamówienia:</w:t>
      </w:r>
    </w:p>
    <w:p w14:paraId="4DC3C994" w14:textId="15FFC137" w:rsidR="007E03BE" w:rsidRPr="008B14CF" w:rsidRDefault="00587903" w:rsidP="006C6968">
      <w:pPr>
        <w:pStyle w:val="Standard"/>
        <w:spacing w:after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E03BE" w:rsidRPr="008B14CF">
        <w:rPr>
          <w:rFonts w:asciiTheme="minorHAnsi" w:hAnsiTheme="minorHAnsi"/>
        </w:rPr>
        <w:t xml:space="preserve">.1 Koszty administracyjne związane z </w:t>
      </w:r>
      <w:r w:rsidR="00697265">
        <w:rPr>
          <w:rFonts w:asciiTheme="minorHAnsi" w:hAnsiTheme="minorHAnsi"/>
        </w:rPr>
        <w:t>przygotowaniem materiału merytorycznego, który będzie rejestrowany</w:t>
      </w:r>
      <w:r w:rsidR="007E03BE" w:rsidRPr="008B14CF">
        <w:rPr>
          <w:rFonts w:asciiTheme="minorHAnsi" w:hAnsiTheme="minorHAnsi"/>
        </w:rPr>
        <w:t xml:space="preserve"> pokrywa </w:t>
      </w:r>
      <w:r w:rsidR="00550E32">
        <w:rPr>
          <w:rFonts w:asciiTheme="minorHAnsi" w:hAnsiTheme="minorHAnsi"/>
        </w:rPr>
        <w:t>Wykonawca</w:t>
      </w:r>
      <w:r w:rsidR="003E5358">
        <w:rPr>
          <w:rFonts w:asciiTheme="minorHAnsi" w:hAnsiTheme="minorHAnsi"/>
        </w:rPr>
        <w:t xml:space="preserve"> (tj. opracowanie scenariuszy, prezentacji,  zapewnienie materiałów pomocniczych wykorzystywanych w trakcie nagrań – np. rekwizytów)</w:t>
      </w:r>
      <w:r w:rsidR="007E03BE" w:rsidRPr="008B14CF">
        <w:rPr>
          <w:rFonts w:asciiTheme="minorHAnsi" w:hAnsiTheme="minorHAnsi"/>
        </w:rPr>
        <w:t>.</w:t>
      </w:r>
    </w:p>
    <w:p w14:paraId="6B191EBC" w14:textId="61F3000E" w:rsidR="00733097" w:rsidRDefault="00587903" w:rsidP="006C6968">
      <w:pPr>
        <w:pStyle w:val="Standard"/>
        <w:spacing w:after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E03BE" w:rsidRPr="008B14CF">
        <w:rPr>
          <w:rFonts w:asciiTheme="minorHAnsi" w:hAnsiTheme="minorHAnsi"/>
        </w:rPr>
        <w:t>.2 Zamawiający przekaże Wykonawcy</w:t>
      </w:r>
      <w:r w:rsidR="007E03BE">
        <w:rPr>
          <w:rFonts w:asciiTheme="minorHAnsi" w:hAnsiTheme="minorHAnsi"/>
        </w:rPr>
        <w:t xml:space="preserve"> w wersji elektronicznej</w:t>
      </w:r>
      <w:r w:rsidR="003E5358">
        <w:rPr>
          <w:rFonts w:asciiTheme="minorHAnsi" w:hAnsiTheme="minorHAnsi"/>
        </w:rPr>
        <w:t>/papierowej</w:t>
      </w:r>
      <w:r w:rsidR="007E03BE" w:rsidRPr="008B14CF">
        <w:rPr>
          <w:rFonts w:asciiTheme="minorHAnsi" w:hAnsiTheme="minorHAnsi"/>
        </w:rPr>
        <w:t xml:space="preserve"> dokumentację</w:t>
      </w:r>
      <w:r w:rsidR="00725E62">
        <w:rPr>
          <w:rFonts w:asciiTheme="minorHAnsi" w:hAnsiTheme="minorHAnsi"/>
        </w:rPr>
        <w:t xml:space="preserve"> </w:t>
      </w:r>
      <w:r w:rsidR="007E03BE" w:rsidRPr="008B14CF">
        <w:rPr>
          <w:rFonts w:asciiTheme="minorHAnsi" w:hAnsiTheme="minorHAnsi"/>
        </w:rPr>
        <w:t>niezbędną do realizacj</w:t>
      </w:r>
      <w:r w:rsidR="00725E62">
        <w:rPr>
          <w:rFonts w:asciiTheme="minorHAnsi" w:hAnsiTheme="minorHAnsi"/>
        </w:rPr>
        <w:t>i</w:t>
      </w:r>
      <w:r w:rsidR="00767D75">
        <w:rPr>
          <w:rFonts w:asciiTheme="minorHAnsi" w:hAnsiTheme="minorHAnsi"/>
        </w:rPr>
        <w:t xml:space="preserve"> </w:t>
      </w:r>
      <w:r w:rsidR="007E03BE" w:rsidRPr="008B14CF">
        <w:rPr>
          <w:rFonts w:asciiTheme="minorHAnsi" w:hAnsiTheme="minorHAnsi"/>
        </w:rPr>
        <w:t xml:space="preserve"> przedmiotu zamówienia</w:t>
      </w:r>
    </w:p>
    <w:p w14:paraId="3DBD08AF" w14:textId="29823324" w:rsidR="00F524E5" w:rsidRPr="00F524E5" w:rsidRDefault="003E5358" w:rsidP="003E5358">
      <w:pPr>
        <w:pStyle w:val="Standard"/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4.3 </w:t>
      </w:r>
      <w:r w:rsidR="00550E32">
        <w:rPr>
          <w:rFonts w:asciiTheme="minorHAnsi" w:hAnsiTheme="minorHAnsi"/>
        </w:rPr>
        <w:t>Zamawiający pokryje następujące wydatki: koszt nagrania i montażu materiału filmowego, koszt noclegu Wykonawcy w miejscu realizacji nagrań (jeśli będzie to uzasadnione), koszt dojazdu Wykonawcy w miejsce realizacji nagrań, koszt cateringu w trakcie dni zdjęciowych, koszt wynajmu pomieszczeń, w których będą prowadzone nagrania</w:t>
      </w:r>
      <w:r w:rsidR="007E03BE" w:rsidRPr="008B14CF">
        <w:rPr>
          <w:rFonts w:asciiTheme="minorHAnsi" w:hAnsiTheme="minorHAnsi"/>
        </w:rPr>
        <w:t>.</w:t>
      </w:r>
    </w:p>
    <w:p w14:paraId="1802FB1E" w14:textId="77777777" w:rsidR="00767D75" w:rsidRDefault="00767D75" w:rsidP="006C6968">
      <w:pPr>
        <w:pStyle w:val="Standard"/>
        <w:spacing w:after="0"/>
        <w:ind w:left="1068"/>
        <w:jc w:val="both"/>
        <w:rPr>
          <w:rFonts w:asciiTheme="minorHAnsi" w:hAnsiTheme="minorHAnsi"/>
        </w:rPr>
      </w:pPr>
    </w:p>
    <w:p w14:paraId="456863B2" w14:textId="77777777" w:rsidR="00E55D67" w:rsidRPr="00367D7A" w:rsidRDefault="00E55D67" w:rsidP="00587903">
      <w:pPr>
        <w:pStyle w:val="Listenabsatz1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="00195D36"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14:paraId="50C58D89" w14:textId="77777777" w:rsidR="00E55D67" w:rsidRPr="008B14CF" w:rsidRDefault="00E55D67" w:rsidP="006C6968">
      <w:pPr>
        <w:pStyle w:val="Listenabsatz1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B14CF">
        <w:rPr>
          <w:rFonts w:asciiTheme="minorHAnsi" w:hAnsiTheme="minorHAnsi"/>
          <w:b/>
          <w:sz w:val="22"/>
          <w:szCs w:val="22"/>
        </w:rPr>
        <w:t>Wiedza i doświadczenie:</w:t>
      </w:r>
    </w:p>
    <w:p w14:paraId="73338282" w14:textId="7DEA1589" w:rsidR="002F1248" w:rsidRPr="00D244D9" w:rsidRDefault="002F1248" w:rsidP="00336A21">
      <w:pPr>
        <w:pStyle w:val="Listenabsatz1"/>
        <w:numPr>
          <w:ilvl w:val="1"/>
          <w:numId w:val="7"/>
        </w:numPr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>Posiadają kompetencje</w:t>
      </w:r>
      <w:r w:rsidR="00B66A58">
        <w:rPr>
          <w:rStyle w:val="Absatz-Standardschriftart1"/>
          <w:rFonts w:asciiTheme="minorHAnsi" w:hAnsiTheme="minorHAnsi"/>
          <w:sz w:val="22"/>
          <w:szCs w:val="22"/>
        </w:rPr>
        <w:t>, umiejętności</w:t>
      </w: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 i doświadczenie</w:t>
      </w:r>
      <w:r w:rsidR="0075597D"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D244D9">
        <w:rPr>
          <w:rStyle w:val="Absatz-Standardschriftart1"/>
          <w:rFonts w:asciiTheme="minorHAnsi" w:hAnsiTheme="minorHAnsi"/>
          <w:sz w:val="22"/>
          <w:szCs w:val="22"/>
        </w:rPr>
        <w:t>w obszarze zgodnym z przedmiotem zamówienia, w stosunku, co do którego składają ofertę,</w:t>
      </w:r>
    </w:p>
    <w:p w14:paraId="1A22B4FB" w14:textId="77777777" w:rsidR="002F1248" w:rsidRPr="00D244D9" w:rsidRDefault="002F1248" w:rsidP="00336A21">
      <w:pPr>
        <w:pStyle w:val="Listenabsatz1"/>
        <w:numPr>
          <w:ilvl w:val="1"/>
          <w:numId w:val="7"/>
        </w:numPr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14:paraId="4085CF7C" w14:textId="4E85AD74" w:rsidR="002F1248" w:rsidRPr="00D244D9" w:rsidRDefault="006445EA" w:rsidP="00336A21">
      <w:pPr>
        <w:pStyle w:val="Listenabsatz1"/>
        <w:numPr>
          <w:ilvl w:val="1"/>
          <w:numId w:val="7"/>
        </w:numPr>
        <w:autoSpaceDN/>
        <w:spacing w:line="276" w:lineRule="auto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Spełniają wymagania ujęte w </w:t>
      </w:r>
      <w:r w:rsidR="00BA1464">
        <w:rPr>
          <w:rFonts w:asciiTheme="minorHAnsi" w:hAnsiTheme="minorHAnsi"/>
          <w:sz w:val="22"/>
          <w:szCs w:val="22"/>
        </w:rPr>
        <w:t>ust.</w:t>
      </w:r>
      <w:r>
        <w:rPr>
          <w:rFonts w:asciiTheme="minorHAnsi" w:hAnsiTheme="minorHAnsi"/>
          <w:sz w:val="22"/>
          <w:szCs w:val="22"/>
        </w:rPr>
        <w:t xml:space="preserve"> 1 podpunkt 1.2</w:t>
      </w:r>
    </w:p>
    <w:p w14:paraId="55B41A92" w14:textId="77777777" w:rsidR="004771B7" w:rsidRPr="008B14CF" w:rsidRDefault="004771B7" w:rsidP="006C6968">
      <w:pPr>
        <w:pStyle w:val="Listenabsatz1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2BF3F6D" w14:textId="77777777" w:rsidR="00E55D67" w:rsidRPr="008B14CF" w:rsidRDefault="00E55D67" w:rsidP="006C6968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8B14CF">
        <w:rPr>
          <w:rFonts w:asciiTheme="minorHAnsi" w:hAnsiTheme="minorHAnsi" w:cs="Calibri"/>
          <w:b/>
          <w:lang w:val="pl-PL"/>
        </w:rPr>
        <w:lastRenderedPageBreak/>
        <w:t>Wykaz oświadczeń i dokumentów, jakie mają dostarczyć Wykonawcy w celu potwierdzenia spełniania warunków udziału w postępowaniu:</w:t>
      </w:r>
    </w:p>
    <w:p w14:paraId="7DF0F37D" w14:textId="77777777" w:rsidR="00E55D67" w:rsidRPr="008B14CF" w:rsidRDefault="00E55D67" w:rsidP="006C6968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 xml:space="preserve">1. Wypełniony Formularz Oferty, stanowiący załącznik nr 1 do </w:t>
      </w:r>
      <w:r w:rsidR="00E505E8">
        <w:rPr>
          <w:rFonts w:asciiTheme="minorHAnsi" w:hAnsiTheme="minorHAnsi" w:cs="Calibri"/>
          <w:lang w:val="pl-PL"/>
        </w:rPr>
        <w:t>r</w:t>
      </w:r>
      <w:r w:rsidR="009F5505">
        <w:rPr>
          <w:rFonts w:asciiTheme="minorHAnsi" w:hAnsiTheme="minorHAnsi" w:cs="Calibri"/>
          <w:lang w:val="pl-PL"/>
        </w:rPr>
        <w:t xml:space="preserve">ozeznania </w:t>
      </w:r>
      <w:r w:rsidR="00E505E8">
        <w:rPr>
          <w:rFonts w:asciiTheme="minorHAnsi" w:hAnsiTheme="minorHAnsi" w:cs="Calibri"/>
          <w:lang w:val="pl-PL"/>
        </w:rPr>
        <w:t>r</w:t>
      </w:r>
      <w:r w:rsidR="009F5505">
        <w:rPr>
          <w:rFonts w:asciiTheme="minorHAnsi" w:hAnsiTheme="minorHAnsi" w:cs="Calibri"/>
          <w:lang w:val="pl-PL"/>
        </w:rPr>
        <w:t>ynku</w:t>
      </w:r>
      <w:r w:rsidRPr="008B14CF">
        <w:rPr>
          <w:rFonts w:asciiTheme="minorHAnsi" w:hAnsiTheme="minorHAnsi" w:cs="Calibri"/>
          <w:lang w:val="pl-PL"/>
        </w:rPr>
        <w:t>.</w:t>
      </w:r>
    </w:p>
    <w:p w14:paraId="1FB9F9C7" w14:textId="77777777" w:rsidR="00E55D67" w:rsidRDefault="00E55D67" w:rsidP="006C6968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>2. Wypełnione Oświadczenie o spełnieniu warunków udziału w postępowaniu, stanowiące załączn</w:t>
      </w:r>
      <w:r w:rsidR="00703A0C">
        <w:rPr>
          <w:rFonts w:asciiTheme="minorHAnsi" w:hAnsiTheme="minorHAnsi" w:cs="Calibri"/>
          <w:lang w:val="pl-PL"/>
        </w:rPr>
        <w:t>ik</w:t>
      </w:r>
      <w:r w:rsidR="00513EBF">
        <w:rPr>
          <w:rFonts w:asciiTheme="minorHAnsi" w:hAnsiTheme="minorHAnsi" w:cs="Calibri"/>
          <w:lang w:val="pl-PL"/>
        </w:rPr>
        <w:br/>
      </w:r>
      <w:r w:rsidR="00703A0C">
        <w:rPr>
          <w:rFonts w:asciiTheme="minorHAnsi" w:hAnsiTheme="minorHAnsi" w:cs="Calibri"/>
          <w:lang w:val="pl-PL"/>
        </w:rPr>
        <w:t xml:space="preserve">nr 2 do </w:t>
      </w:r>
      <w:r w:rsidR="00E505E8">
        <w:rPr>
          <w:rFonts w:asciiTheme="minorHAnsi" w:hAnsiTheme="minorHAnsi" w:cs="Calibri"/>
          <w:lang w:val="pl-PL"/>
        </w:rPr>
        <w:t>rozeznania r</w:t>
      </w:r>
      <w:r w:rsidR="009F5505">
        <w:rPr>
          <w:rFonts w:asciiTheme="minorHAnsi" w:hAnsiTheme="minorHAnsi" w:cs="Calibri"/>
          <w:lang w:val="pl-PL"/>
        </w:rPr>
        <w:t>ynku</w:t>
      </w:r>
      <w:r w:rsidR="00703A0C">
        <w:rPr>
          <w:rFonts w:asciiTheme="minorHAnsi" w:hAnsiTheme="minorHAnsi" w:cs="Calibri"/>
          <w:lang w:val="pl-PL"/>
        </w:rPr>
        <w:t>,</w:t>
      </w:r>
    </w:p>
    <w:p w14:paraId="3CAFF8F9" w14:textId="77777777" w:rsidR="00E55D67" w:rsidRPr="008B14CF" w:rsidRDefault="006C6968" w:rsidP="006C6968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</w:t>
      </w:r>
      <w:r w:rsidR="00E55D67" w:rsidRPr="008B14CF">
        <w:rPr>
          <w:rFonts w:asciiTheme="minorHAnsi" w:hAnsiTheme="minorHAnsi" w:cs="Calibri"/>
          <w:lang w:val="pl-PL"/>
        </w:rPr>
        <w:t>. Wypełnione Oświadczenie o braku powiązań osobowych lub kapitałowych, stanowiące załącznik</w:t>
      </w:r>
      <w:r w:rsidR="00513EBF">
        <w:rPr>
          <w:rFonts w:asciiTheme="minorHAnsi" w:hAnsiTheme="minorHAnsi" w:cs="Calibri"/>
          <w:lang w:val="pl-PL"/>
        </w:rPr>
        <w:br/>
      </w:r>
      <w:r w:rsidR="00E55D67" w:rsidRPr="008B14CF">
        <w:rPr>
          <w:rFonts w:asciiTheme="minorHAnsi" w:hAnsiTheme="minorHAnsi" w:cs="Calibri"/>
          <w:lang w:val="pl-PL"/>
        </w:rPr>
        <w:t xml:space="preserve">nr 3 do </w:t>
      </w:r>
      <w:r w:rsidR="00E505E8">
        <w:rPr>
          <w:rFonts w:asciiTheme="minorHAnsi" w:hAnsiTheme="minorHAnsi" w:cs="Calibri"/>
          <w:lang w:val="pl-PL"/>
        </w:rPr>
        <w:t>rozeznania r</w:t>
      </w:r>
      <w:r w:rsidR="009F5505">
        <w:rPr>
          <w:rFonts w:asciiTheme="minorHAnsi" w:hAnsiTheme="minorHAnsi" w:cs="Calibri"/>
          <w:lang w:val="pl-PL"/>
        </w:rPr>
        <w:t>ynku</w:t>
      </w:r>
      <w:r w:rsidR="00E55D67" w:rsidRPr="008B14CF">
        <w:rPr>
          <w:rFonts w:asciiTheme="minorHAnsi" w:hAnsiTheme="minorHAnsi" w:cs="Calibri"/>
          <w:lang w:val="pl-PL"/>
        </w:rPr>
        <w:t>.</w:t>
      </w:r>
    </w:p>
    <w:p w14:paraId="45EF2C58" w14:textId="77777777" w:rsidR="00E55D67" w:rsidRPr="008B14CF" w:rsidRDefault="00E55D67" w:rsidP="006C6968">
      <w:pPr>
        <w:pStyle w:val="Normalny1"/>
        <w:spacing w:after="0" w:line="276" w:lineRule="auto"/>
        <w:jc w:val="both"/>
        <w:rPr>
          <w:rFonts w:asciiTheme="minorHAnsi" w:hAnsiTheme="minorHAnsi" w:cs="Calibri"/>
          <w:lang w:val="pl-PL"/>
        </w:rPr>
      </w:pPr>
    </w:p>
    <w:p w14:paraId="0384F52D" w14:textId="77777777" w:rsidR="00E55D67" w:rsidRPr="008B14CF" w:rsidRDefault="00E55D67" w:rsidP="006C6968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 w:rsidRPr="008B14CF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="00513EBF">
        <w:rPr>
          <w:rFonts w:asciiTheme="minorHAnsi" w:hAnsiTheme="minorHAnsi" w:cs="Calibri"/>
          <w:lang w:val="pl-PL"/>
        </w:rPr>
        <w:br/>
      </w:r>
      <w:r w:rsidRPr="008B14CF">
        <w:rPr>
          <w:rFonts w:asciiTheme="minorHAnsi" w:hAnsiTheme="minorHAnsi" w:cs="Calibri"/>
          <w:lang w:val="pl-PL"/>
        </w:rPr>
        <w:t>w postępowaniu na podstawie informacji zawartych w dokumentach i oświadczeniach wymienionych</w:t>
      </w:r>
      <w:r w:rsidR="00513EBF">
        <w:rPr>
          <w:rFonts w:asciiTheme="minorHAnsi" w:hAnsiTheme="minorHAnsi" w:cs="Calibri"/>
          <w:lang w:val="pl-PL"/>
        </w:rPr>
        <w:br/>
      </w:r>
      <w:r w:rsidRPr="008B14CF">
        <w:rPr>
          <w:rFonts w:asciiTheme="minorHAnsi" w:hAnsiTheme="minorHAnsi" w:cs="Calibri"/>
          <w:lang w:val="pl-PL"/>
        </w:rPr>
        <w:t xml:space="preserve">w </w:t>
      </w:r>
      <w:r w:rsidR="00E505E8">
        <w:rPr>
          <w:rFonts w:asciiTheme="minorHAnsi" w:hAnsiTheme="minorHAnsi" w:cs="Calibri"/>
          <w:lang w:val="pl-PL"/>
        </w:rPr>
        <w:t>r</w:t>
      </w:r>
      <w:r w:rsidR="001B072F">
        <w:rPr>
          <w:rFonts w:asciiTheme="minorHAnsi" w:hAnsiTheme="minorHAnsi" w:cs="Calibri"/>
          <w:lang w:val="pl-PL"/>
        </w:rPr>
        <w:t>ozeznaniu rynku</w:t>
      </w:r>
      <w:r w:rsidR="00E505E8">
        <w:rPr>
          <w:rFonts w:asciiTheme="minorHAnsi" w:hAnsiTheme="minorHAnsi" w:cs="Calibri"/>
          <w:lang w:val="pl-PL"/>
        </w:rPr>
        <w:t xml:space="preserve"> (w</w:t>
      </w:r>
      <w:r w:rsidRPr="008B14CF">
        <w:rPr>
          <w:rFonts w:asciiTheme="minorHAnsi" w:hAnsiTheme="minorHAnsi" w:cs="Calibri"/>
          <w:lang w:val="pl-PL"/>
        </w:rPr>
        <w:t xml:space="preserve">ykaz oświadczeń i dokumentów, jakie mają dostarczyć Wykonawcy w celu potwierdzenia spełniania warunków udziału w postępowaniu), zgodnie z formułą „spełnia – nie spełnia”. </w:t>
      </w:r>
    </w:p>
    <w:p w14:paraId="1EBE8495" w14:textId="77777777" w:rsidR="00E55D67" w:rsidRPr="008B14CF" w:rsidRDefault="00E55D67" w:rsidP="006C6968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</w:p>
    <w:p w14:paraId="0DF11BAD" w14:textId="77777777" w:rsidR="00E55D67" w:rsidRPr="008B14CF" w:rsidRDefault="00E55D67" w:rsidP="00587903">
      <w:pPr>
        <w:pStyle w:val="Listenabsatz1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75BF83A0" w14:textId="77777777" w:rsidR="006C6968" w:rsidRPr="00E505E8" w:rsidRDefault="00E55D67" w:rsidP="006C6968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1. Wykonawca może złożyć tylko jedną ofertę.</w:t>
      </w:r>
      <w:r w:rsidR="006C6968">
        <w:rPr>
          <w:rFonts w:asciiTheme="minorHAnsi" w:hAnsiTheme="minorHAnsi"/>
          <w:sz w:val="22"/>
          <w:szCs w:val="22"/>
        </w:rPr>
        <w:t xml:space="preserve"> </w:t>
      </w:r>
      <w:r w:rsidRPr="00E505E8">
        <w:rPr>
          <w:rStyle w:val="Absatz-Standardschriftart"/>
          <w:rFonts w:asciiTheme="minorHAnsi" w:hAnsiTheme="minorHAnsi"/>
          <w:b/>
          <w:sz w:val="22"/>
          <w:szCs w:val="22"/>
        </w:rPr>
        <w:t xml:space="preserve">Zamawiający </w:t>
      </w:r>
      <w:r w:rsidR="004D1CB0" w:rsidRPr="00E505E8">
        <w:rPr>
          <w:rStyle w:val="Absatz-Standardschriftart"/>
          <w:rFonts w:asciiTheme="minorHAnsi" w:hAnsiTheme="minorHAnsi"/>
          <w:b/>
          <w:sz w:val="22"/>
          <w:szCs w:val="22"/>
        </w:rPr>
        <w:t>dopuszcza składanie</w:t>
      </w:r>
      <w:r w:rsidRPr="00E505E8">
        <w:rPr>
          <w:rStyle w:val="Absatz-Standardschriftart"/>
          <w:rFonts w:asciiTheme="minorHAnsi" w:hAnsiTheme="minorHAnsi"/>
          <w:b/>
          <w:sz w:val="22"/>
          <w:szCs w:val="22"/>
        </w:rPr>
        <w:t xml:space="preserve"> ofert częściowych</w:t>
      </w:r>
      <w:r w:rsidR="006C6968" w:rsidRPr="00E505E8">
        <w:rPr>
          <w:rStyle w:val="Absatz-Standardschriftart1"/>
          <w:rFonts w:asciiTheme="minorHAnsi" w:hAnsiTheme="minorHAnsi"/>
          <w:sz w:val="22"/>
          <w:szCs w:val="22"/>
        </w:rPr>
        <w:t>.</w:t>
      </w:r>
    </w:p>
    <w:p w14:paraId="4F2991C7" w14:textId="48833E14" w:rsidR="00E55D67" w:rsidRPr="008B14CF" w:rsidRDefault="006C6968" w:rsidP="006C6968">
      <w:pPr>
        <w:pStyle w:val="Listenabsatz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46953">
        <w:rPr>
          <w:rFonts w:asciiTheme="minorHAnsi" w:hAnsiTheme="minorHAnsi"/>
          <w:sz w:val="22"/>
          <w:szCs w:val="22"/>
        </w:rPr>
        <w:t>2</w:t>
      </w:r>
      <w:r w:rsidR="00E55D67" w:rsidRPr="00D46953">
        <w:rPr>
          <w:rFonts w:asciiTheme="minorHAnsi" w:hAnsiTheme="minorHAnsi"/>
          <w:sz w:val="22"/>
          <w:szCs w:val="22"/>
        </w:rPr>
        <w:t xml:space="preserve">. </w:t>
      </w:r>
      <w:r w:rsidR="00E55D67" w:rsidRPr="00D46953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="00AA6099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E55D67" w:rsidRPr="008B14CF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="00550E32">
        <w:rPr>
          <w:rStyle w:val="Absatz-Standardschriftart"/>
          <w:rFonts w:asciiTheme="minorHAnsi" w:hAnsiTheme="minorHAnsi"/>
          <w:sz w:val="22"/>
          <w:szCs w:val="22"/>
          <w:u w:val="single"/>
        </w:rPr>
        <w:t>30</w:t>
      </w:r>
      <w:r w:rsidR="00E55D67" w:rsidRPr="008B14CF">
        <w:rPr>
          <w:rStyle w:val="Absatz-Standardschriftart"/>
          <w:rFonts w:asciiTheme="minorHAnsi" w:hAnsiTheme="minorHAnsi"/>
          <w:sz w:val="22"/>
          <w:szCs w:val="22"/>
          <w:u w:val="single"/>
        </w:rPr>
        <w:t xml:space="preserve"> dni.</w:t>
      </w:r>
      <w:r w:rsidR="00A65D9D">
        <w:rPr>
          <w:rFonts w:asciiTheme="minorHAnsi" w:hAnsiTheme="minorHAnsi"/>
          <w:sz w:val="22"/>
          <w:szCs w:val="22"/>
        </w:rPr>
        <w:br/>
      </w:r>
      <w:r w:rsidR="00E55D67" w:rsidRPr="008B14CF">
        <w:rPr>
          <w:rFonts w:asciiTheme="minorHAnsi" w:hAnsiTheme="minorHAnsi"/>
          <w:sz w:val="22"/>
          <w:szCs w:val="22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08CA547D" w14:textId="77777777" w:rsidR="00E55D67" w:rsidRDefault="006C6968" w:rsidP="006C6968">
      <w:pPr>
        <w:pStyle w:val="Listenabsatz1"/>
        <w:spacing w:line="276" w:lineRule="auto"/>
        <w:jc w:val="both"/>
        <w:rPr>
          <w:rStyle w:val="Absatz-Standardschriftart"/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55D67" w:rsidRPr="008B14CF">
        <w:rPr>
          <w:rFonts w:asciiTheme="minorHAnsi" w:hAnsiTheme="minorHAnsi"/>
          <w:sz w:val="22"/>
          <w:szCs w:val="22"/>
        </w:rPr>
        <w:t xml:space="preserve">. Wykonawca zobowiązuje się w toku realizacji zamówienia do bezwzględnego </w:t>
      </w:r>
      <w:r w:rsidR="00E55D67" w:rsidRPr="00AE2153">
        <w:rPr>
          <w:rFonts w:asciiTheme="minorHAnsi" w:hAnsiTheme="minorHAnsi"/>
          <w:sz w:val="22"/>
          <w:szCs w:val="22"/>
        </w:rPr>
        <w:t xml:space="preserve">stosowania </w:t>
      </w:r>
      <w:r w:rsidR="00E55D67" w:rsidRPr="00AE2153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5518070A" w14:textId="77777777" w:rsidR="00E55D67" w:rsidRPr="008B14CF" w:rsidRDefault="006C6968" w:rsidP="006C6968">
      <w:pPr>
        <w:pStyle w:val="Listenabsatz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55D67" w:rsidRPr="008B14CF">
        <w:rPr>
          <w:rFonts w:asciiTheme="minorHAnsi" w:hAnsiTheme="minorHAnsi"/>
          <w:sz w:val="22"/>
          <w:szCs w:val="22"/>
        </w:rPr>
        <w:t>. Wykonawca ponosi wszystkie koszty związane z przygotowaniem i złożeniem oferty, niezależnie</w:t>
      </w:r>
      <w:r w:rsidR="00A65D9D">
        <w:rPr>
          <w:rFonts w:asciiTheme="minorHAnsi" w:hAnsiTheme="minorHAnsi"/>
          <w:sz w:val="22"/>
          <w:szCs w:val="22"/>
        </w:rPr>
        <w:br/>
      </w:r>
      <w:r w:rsidR="00E55D67" w:rsidRPr="008B14CF"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A65D9D">
        <w:rPr>
          <w:rFonts w:asciiTheme="minorHAnsi" w:hAnsiTheme="minorHAnsi"/>
          <w:sz w:val="22"/>
          <w:szCs w:val="22"/>
        </w:rPr>
        <w:br/>
      </w:r>
      <w:r w:rsidR="00E55D67" w:rsidRPr="008B14CF"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15D2FD5A" w14:textId="77777777" w:rsidR="009C0B9B" w:rsidRDefault="006C6968" w:rsidP="004D4B80">
      <w:pPr>
        <w:pStyle w:val="Listenabsatz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E55D67" w:rsidRPr="008B14CF">
        <w:rPr>
          <w:rFonts w:asciiTheme="minorHAnsi" w:hAnsiTheme="minorHAnsi"/>
          <w:sz w:val="22"/>
          <w:szCs w:val="22"/>
        </w:rPr>
        <w:t>. Zamawiający dopuszcza możliwość udziału Podwykonawcy w realizacji zamówienia, pod warunkiem spełnienia warunków udziału w postępowaniu.</w:t>
      </w:r>
    </w:p>
    <w:p w14:paraId="5A4E1CB1" w14:textId="77777777" w:rsidR="005C280A" w:rsidRPr="008B14CF" w:rsidRDefault="005C280A" w:rsidP="004D4B80">
      <w:pPr>
        <w:pStyle w:val="Listenabsatz1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AF9895" w14:textId="77777777" w:rsidR="00E55D67" w:rsidRPr="008B14CF" w:rsidRDefault="00E55D67" w:rsidP="00587903">
      <w:pPr>
        <w:pStyle w:val="Listenabsatz1"/>
        <w:numPr>
          <w:ilvl w:val="0"/>
          <w:numId w:val="17"/>
        </w:numPr>
        <w:autoSpaceDN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B14CF">
        <w:rPr>
          <w:rFonts w:asciiTheme="minorHAnsi" w:hAnsiTheme="minorHAnsi"/>
          <w:b/>
          <w:sz w:val="22"/>
          <w:szCs w:val="22"/>
        </w:rPr>
        <w:t>Odrzucenie oferty:</w:t>
      </w:r>
    </w:p>
    <w:p w14:paraId="487D3D48" w14:textId="77777777" w:rsidR="00E55D67" w:rsidRPr="008B14CF" w:rsidRDefault="00E55D67" w:rsidP="006C6968">
      <w:pPr>
        <w:pStyle w:val="Listenabsatz1"/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Oferta podlega odrzuceniu jeżeli:</w:t>
      </w:r>
    </w:p>
    <w:p w14:paraId="07A4D2FF" w14:textId="77777777" w:rsidR="00E55D67" w:rsidRPr="008B14CF" w:rsidRDefault="00E55D67" w:rsidP="00F2455B">
      <w:pPr>
        <w:spacing w:after="0"/>
        <w:ind w:left="708" w:firstLine="285"/>
        <w:rPr>
          <w:rFonts w:asciiTheme="minorHAnsi" w:hAnsiTheme="minorHAnsi"/>
        </w:rPr>
      </w:pPr>
      <w:r w:rsidRPr="008B14CF">
        <w:rPr>
          <w:rFonts w:asciiTheme="minorHAnsi" w:hAnsiTheme="minorHAnsi"/>
        </w:rPr>
        <w:t xml:space="preserve">a) jest niezgodna z treścią </w:t>
      </w:r>
      <w:r w:rsidR="00E505E8">
        <w:rPr>
          <w:rFonts w:asciiTheme="minorHAnsi" w:hAnsiTheme="minorHAnsi"/>
        </w:rPr>
        <w:t>rozeznania r</w:t>
      </w:r>
      <w:r w:rsidR="009F5505">
        <w:rPr>
          <w:rFonts w:asciiTheme="minorHAnsi" w:hAnsiTheme="minorHAnsi"/>
        </w:rPr>
        <w:t>ynku</w:t>
      </w:r>
      <w:r w:rsidRPr="008B14CF">
        <w:rPr>
          <w:rFonts w:asciiTheme="minorHAnsi" w:hAnsiTheme="minorHAnsi"/>
        </w:rPr>
        <w:t>;</w:t>
      </w:r>
    </w:p>
    <w:p w14:paraId="593F30F7" w14:textId="77777777" w:rsidR="00E55D67" w:rsidRPr="008B14CF" w:rsidRDefault="00E55D67" w:rsidP="00F2455B">
      <w:pPr>
        <w:spacing w:after="0"/>
        <w:ind w:left="1276" w:hanging="283"/>
        <w:jc w:val="both"/>
        <w:rPr>
          <w:rFonts w:asciiTheme="minorHAnsi" w:hAnsiTheme="minorHAnsi"/>
        </w:rPr>
      </w:pPr>
      <w:r w:rsidRPr="008B14CF">
        <w:rPr>
          <w:rFonts w:asciiTheme="minorHAnsi" w:hAnsiTheme="minorHAnsi"/>
        </w:rPr>
        <w:t xml:space="preserve">b) jej złożenie stanowi czyn nieuczciwej konkurencji w rozumieniu przepisów o zwalczaniu nieuczciwej konkurencji; </w:t>
      </w:r>
    </w:p>
    <w:p w14:paraId="684653A3" w14:textId="77777777" w:rsidR="00E55D67" w:rsidRPr="008B14CF" w:rsidRDefault="00E55D67" w:rsidP="00F2455B">
      <w:pPr>
        <w:spacing w:after="0"/>
        <w:ind w:left="1276" w:hanging="283"/>
        <w:jc w:val="both"/>
        <w:rPr>
          <w:rFonts w:asciiTheme="minorHAnsi" w:hAnsiTheme="minorHAnsi"/>
        </w:rPr>
      </w:pPr>
      <w:r w:rsidRPr="008B14CF">
        <w:rPr>
          <w:rFonts w:asciiTheme="minorHAnsi" w:hAnsiTheme="minorHAnsi"/>
        </w:rPr>
        <w:t>c) zawiera rażąco niską cenę w stosunku do przedmiotu zamówienia, lub wykonawca nie udzielił</w:t>
      </w:r>
      <w:r w:rsidR="00F2455B">
        <w:rPr>
          <w:rFonts w:asciiTheme="minorHAnsi" w:hAnsiTheme="minorHAnsi"/>
        </w:rPr>
        <w:t xml:space="preserve"> </w:t>
      </w:r>
      <w:r w:rsidRPr="008B14CF">
        <w:rPr>
          <w:rFonts w:asciiTheme="minorHAnsi" w:hAnsiTheme="minorHAnsi"/>
        </w:rPr>
        <w:t xml:space="preserve">wyjaśnień w przypadku wystąpienia podejrzenia rażąco niskiej ceny; </w:t>
      </w:r>
    </w:p>
    <w:p w14:paraId="6D03813C" w14:textId="77777777" w:rsidR="00E55D67" w:rsidRDefault="0060682E" w:rsidP="00F2455B">
      <w:pPr>
        <w:spacing w:after="0"/>
        <w:ind w:left="708" w:firstLine="285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55D67" w:rsidRPr="008B14CF">
        <w:rPr>
          <w:rFonts w:asciiTheme="minorHAnsi" w:hAnsiTheme="minorHAnsi"/>
        </w:rPr>
        <w:t>) jest nieważna na podstawie odrębnych przepisów.</w:t>
      </w:r>
    </w:p>
    <w:p w14:paraId="3A81BFA7" w14:textId="77777777" w:rsidR="005C280A" w:rsidRPr="008B14CF" w:rsidRDefault="005C280A" w:rsidP="004D4B80">
      <w:pPr>
        <w:spacing w:after="0"/>
        <w:ind w:firstLine="708"/>
        <w:rPr>
          <w:rFonts w:asciiTheme="minorHAnsi" w:hAnsiTheme="minorHAnsi"/>
        </w:rPr>
      </w:pPr>
    </w:p>
    <w:p w14:paraId="1EA23007" w14:textId="77777777" w:rsidR="00E55D67" w:rsidRPr="008B14CF" w:rsidRDefault="00E55D67" w:rsidP="00587903">
      <w:pPr>
        <w:pStyle w:val="Listenabsatz1"/>
        <w:numPr>
          <w:ilvl w:val="0"/>
          <w:numId w:val="17"/>
        </w:numPr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b/>
          <w:sz w:val="22"/>
          <w:szCs w:val="22"/>
        </w:rPr>
        <w:t>Kary umowne</w:t>
      </w:r>
    </w:p>
    <w:p w14:paraId="4F194586" w14:textId="77777777" w:rsidR="00E55D67" w:rsidRPr="008B14CF" w:rsidRDefault="00E55D67" w:rsidP="00336A21">
      <w:pPr>
        <w:pStyle w:val="Listenabsatz1"/>
        <w:numPr>
          <w:ilvl w:val="0"/>
          <w:numId w:val="8"/>
        </w:numPr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</w:t>
      </w:r>
      <w:r w:rsidRPr="00F95B7E">
        <w:rPr>
          <w:rFonts w:asciiTheme="minorHAnsi" w:hAnsiTheme="minorHAnsi"/>
          <w:sz w:val="22"/>
          <w:szCs w:val="22"/>
        </w:rPr>
        <w:t xml:space="preserve">wysokości </w:t>
      </w:r>
      <w:r w:rsidR="00AD0D36">
        <w:rPr>
          <w:rFonts w:asciiTheme="minorHAnsi" w:hAnsiTheme="minorHAnsi"/>
          <w:sz w:val="22"/>
          <w:szCs w:val="22"/>
        </w:rPr>
        <w:t>120</w:t>
      </w:r>
      <w:r w:rsidRPr="00F95B7E">
        <w:rPr>
          <w:rFonts w:asciiTheme="minorHAnsi" w:hAnsiTheme="minorHAnsi"/>
          <w:sz w:val="22"/>
          <w:szCs w:val="22"/>
        </w:rPr>
        <w:t xml:space="preserve"> PLN za</w:t>
      </w:r>
      <w:r w:rsidRPr="008B14CF">
        <w:rPr>
          <w:rFonts w:asciiTheme="minorHAnsi" w:hAnsiTheme="minorHAnsi"/>
          <w:sz w:val="22"/>
          <w:szCs w:val="22"/>
        </w:rPr>
        <w:t xml:space="preserve"> każdy stwierdzony przypadek niewykonania lub niewłaściwego wykonania umowy. Za niewłaściwe wykonanie umowy rozumie się w szczególności niezgodne z postanowieniami umowy świadczenie usług objętych umową. </w:t>
      </w:r>
      <w:r w:rsidR="00FC4DC0">
        <w:rPr>
          <w:rFonts w:asciiTheme="minorHAnsi" w:hAnsiTheme="minorHAnsi"/>
          <w:sz w:val="22"/>
          <w:szCs w:val="22"/>
        </w:rPr>
        <w:t xml:space="preserve">Kara umowna </w:t>
      </w:r>
      <w:r w:rsidR="00FC4DC0">
        <w:rPr>
          <w:rFonts w:asciiTheme="minorHAnsi" w:hAnsiTheme="minorHAnsi"/>
          <w:sz w:val="22"/>
          <w:szCs w:val="22"/>
        </w:rPr>
        <w:lastRenderedPageBreak/>
        <w:t>będzie potrącana z należnego Wykonawcy wynagrodzenia lub w przypadku braku możliwości potrącenia</w:t>
      </w:r>
      <w:r w:rsidR="00F723D0">
        <w:rPr>
          <w:rFonts w:asciiTheme="minorHAnsi" w:hAnsiTheme="minorHAnsi"/>
          <w:sz w:val="22"/>
          <w:szCs w:val="22"/>
        </w:rPr>
        <w:t>,</w:t>
      </w:r>
      <w:r w:rsidR="00FC4DC0">
        <w:rPr>
          <w:rFonts w:asciiTheme="minorHAnsi" w:hAnsiTheme="minorHAnsi"/>
          <w:sz w:val="22"/>
          <w:szCs w:val="22"/>
        </w:rPr>
        <w:t xml:space="preserve"> Wykonawca zostanie wezwany do jej uiszczenia na wskazany przez Zamawiającego rachunek bankowy.</w:t>
      </w:r>
    </w:p>
    <w:p w14:paraId="178CFC60" w14:textId="77777777" w:rsidR="00E55D67" w:rsidRPr="008B14CF" w:rsidRDefault="00E55D67" w:rsidP="00336A21">
      <w:pPr>
        <w:pStyle w:val="Listenabsatz1"/>
        <w:numPr>
          <w:ilvl w:val="0"/>
          <w:numId w:val="8"/>
        </w:numPr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16BAA86C" w14:textId="77777777" w:rsidR="00E55D67" w:rsidRDefault="00E55D67" w:rsidP="004D4B80">
      <w:pPr>
        <w:pStyle w:val="Listenabsatz1"/>
        <w:numPr>
          <w:ilvl w:val="0"/>
          <w:numId w:val="8"/>
        </w:numPr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14:paraId="11DBFDE5" w14:textId="77777777" w:rsidR="00367D7A" w:rsidRPr="004D4B80" w:rsidRDefault="00367D7A" w:rsidP="00367D7A">
      <w:pPr>
        <w:pStyle w:val="Listenabsatz1"/>
        <w:autoSpaceDN/>
        <w:spacing w:line="276" w:lineRule="auto"/>
        <w:ind w:left="764"/>
        <w:jc w:val="both"/>
        <w:rPr>
          <w:rFonts w:asciiTheme="minorHAnsi" w:hAnsiTheme="minorHAnsi"/>
          <w:sz w:val="22"/>
          <w:szCs w:val="22"/>
        </w:rPr>
      </w:pPr>
    </w:p>
    <w:p w14:paraId="3FA7F8AF" w14:textId="77777777" w:rsidR="00E55D67" w:rsidRPr="008B14CF" w:rsidRDefault="005C70BA" w:rsidP="00587903">
      <w:pPr>
        <w:pStyle w:val="Listenabsatz1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E55D67" w:rsidRPr="008B14CF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29FC17C9" w14:textId="0DB33409" w:rsidR="00E55D67" w:rsidRPr="008B14CF" w:rsidRDefault="00E55D67" w:rsidP="006C6968">
      <w:pPr>
        <w:pStyle w:val="Fuzeile1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Ofertę </w:t>
      </w:r>
      <w:r w:rsidRPr="00AD7F6E">
        <w:rPr>
          <w:rFonts w:asciiTheme="minorHAnsi" w:hAnsiTheme="minorHAnsi"/>
          <w:sz w:val="22"/>
          <w:szCs w:val="22"/>
        </w:rPr>
        <w:t xml:space="preserve">należy </w:t>
      </w:r>
      <w:r w:rsidRPr="009E193F">
        <w:rPr>
          <w:rFonts w:asciiTheme="minorHAnsi" w:hAnsiTheme="minorHAnsi"/>
          <w:sz w:val="22"/>
          <w:szCs w:val="22"/>
        </w:rPr>
        <w:t>przesła</w:t>
      </w:r>
      <w:r w:rsidRPr="00AE2153">
        <w:rPr>
          <w:rFonts w:asciiTheme="minorHAnsi" w:hAnsiTheme="minorHAnsi"/>
          <w:sz w:val="22"/>
          <w:szCs w:val="22"/>
        </w:rPr>
        <w:t xml:space="preserve">ć </w:t>
      </w:r>
      <w:r w:rsidR="003F41AF" w:rsidRPr="00AE2153">
        <w:rPr>
          <w:rStyle w:val="Absatz-Standardschriftart"/>
          <w:rFonts w:asciiTheme="minorHAnsi" w:hAnsiTheme="minorHAnsi"/>
          <w:b/>
          <w:sz w:val="22"/>
          <w:szCs w:val="22"/>
        </w:rPr>
        <w:t>do dnia</w:t>
      </w:r>
      <w:r w:rsidR="005C70BA" w:rsidRPr="00AE2153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2E2C87">
        <w:rPr>
          <w:rStyle w:val="Absatz-Standardschriftart"/>
          <w:rFonts w:asciiTheme="minorHAnsi" w:hAnsiTheme="minorHAnsi"/>
          <w:b/>
          <w:sz w:val="22"/>
          <w:szCs w:val="22"/>
        </w:rPr>
        <w:t>2</w:t>
      </w:r>
      <w:r w:rsidR="00550E32">
        <w:rPr>
          <w:rStyle w:val="Absatz-Standardschriftart"/>
          <w:rFonts w:asciiTheme="minorHAnsi" w:hAnsiTheme="minorHAnsi"/>
          <w:b/>
          <w:sz w:val="22"/>
          <w:szCs w:val="22"/>
        </w:rPr>
        <w:t>1</w:t>
      </w:r>
      <w:r w:rsidR="00C73F91">
        <w:rPr>
          <w:rStyle w:val="Absatz-Standardschriftart"/>
          <w:rFonts w:asciiTheme="minorHAnsi" w:hAnsiTheme="minorHAnsi"/>
          <w:b/>
          <w:sz w:val="22"/>
          <w:szCs w:val="22"/>
        </w:rPr>
        <w:t>.0</w:t>
      </w:r>
      <w:r w:rsidR="0075597D">
        <w:rPr>
          <w:rStyle w:val="Absatz-Standardschriftart"/>
          <w:rFonts w:asciiTheme="minorHAnsi" w:hAnsiTheme="minorHAnsi"/>
          <w:b/>
          <w:sz w:val="22"/>
          <w:szCs w:val="22"/>
        </w:rPr>
        <w:t>7</w:t>
      </w:r>
      <w:r w:rsidR="00C73F91">
        <w:rPr>
          <w:rStyle w:val="Absatz-Standardschriftart"/>
          <w:rFonts w:asciiTheme="minorHAnsi" w:hAnsiTheme="minorHAnsi"/>
          <w:b/>
          <w:sz w:val="22"/>
          <w:szCs w:val="22"/>
        </w:rPr>
        <w:t>.2021</w:t>
      </w:r>
      <w:r w:rsidR="00673D12" w:rsidRPr="00AE2153">
        <w:rPr>
          <w:rStyle w:val="Absatz-Standardschriftart"/>
          <w:rFonts w:asciiTheme="minorHAnsi" w:hAnsiTheme="minorHAnsi"/>
          <w:b/>
          <w:sz w:val="22"/>
          <w:szCs w:val="22"/>
        </w:rPr>
        <w:t>r.</w:t>
      </w:r>
      <w:r w:rsidR="006C6968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C73F91">
        <w:rPr>
          <w:rStyle w:val="Absatz-Standardschriftart"/>
          <w:rFonts w:asciiTheme="minorHAnsi" w:hAnsiTheme="minorHAnsi"/>
          <w:b/>
          <w:sz w:val="22"/>
          <w:szCs w:val="22"/>
        </w:rPr>
        <w:t>do godziny 1</w:t>
      </w:r>
      <w:r w:rsidR="00550E32">
        <w:rPr>
          <w:rStyle w:val="Absatz-Standardschriftart"/>
          <w:rFonts w:asciiTheme="minorHAnsi" w:hAnsiTheme="minorHAnsi"/>
          <w:b/>
          <w:sz w:val="22"/>
          <w:szCs w:val="22"/>
        </w:rPr>
        <w:t>0</w:t>
      </w:r>
      <w:r w:rsidR="00C73F91">
        <w:rPr>
          <w:rStyle w:val="Absatz-Standardschriftart"/>
          <w:rFonts w:asciiTheme="minorHAnsi" w:hAnsiTheme="minorHAnsi"/>
          <w:b/>
          <w:sz w:val="22"/>
          <w:szCs w:val="22"/>
        </w:rPr>
        <w:t xml:space="preserve">.00 </w:t>
      </w:r>
      <w:r w:rsidRPr="009E193F">
        <w:rPr>
          <w:rStyle w:val="Absatz-Standardschriftart"/>
          <w:rFonts w:asciiTheme="minorHAnsi" w:hAnsiTheme="minorHAnsi"/>
          <w:sz w:val="22"/>
          <w:szCs w:val="22"/>
        </w:rPr>
        <w:t>(decyduje</w:t>
      </w:r>
      <w:r w:rsidRPr="00AD7F6E">
        <w:rPr>
          <w:rStyle w:val="Absatz-Standardschriftart"/>
          <w:rFonts w:asciiTheme="minorHAnsi" w:hAnsiTheme="minorHAnsi"/>
          <w:sz w:val="22"/>
          <w:szCs w:val="22"/>
        </w:rPr>
        <w:t xml:space="preserve"> data wpływu oferty do siedziby Zamawiającego</w:t>
      </w:r>
      <w:r w:rsidR="00FB34F1">
        <w:rPr>
          <w:rStyle w:val="Absatz-Standardschriftart"/>
          <w:rFonts w:asciiTheme="minorHAnsi" w:hAnsiTheme="minorHAnsi"/>
          <w:sz w:val="22"/>
          <w:szCs w:val="22"/>
        </w:rPr>
        <w:t xml:space="preserve"> mieszczącej się w Poznaniu (60-163</w:t>
      </w:r>
      <w:r w:rsidRPr="00AD7F6E">
        <w:rPr>
          <w:rStyle w:val="Absatz-Standardschriftart"/>
          <w:rFonts w:asciiTheme="minorHAnsi" w:hAnsiTheme="minorHAnsi"/>
          <w:sz w:val="22"/>
          <w:szCs w:val="22"/>
        </w:rPr>
        <w:t>)</w:t>
      </w:r>
      <w:r w:rsidR="00FB34F1">
        <w:rPr>
          <w:rStyle w:val="Absatz-Standardschriftart"/>
          <w:rFonts w:asciiTheme="minorHAnsi" w:hAnsiTheme="minorHAnsi"/>
          <w:sz w:val="22"/>
          <w:szCs w:val="22"/>
        </w:rPr>
        <w:t xml:space="preserve"> ul. Sieradzka 4c</w:t>
      </w:r>
      <w:r w:rsidR="0075597D">
        <w:rPr>
          <w:rStyle w:val="Absatz-Standardschriftart"/>
          <w:rFonts w:asciiTheme="minorHAnsi" w:hAnsiTheme="minorHAnsi"/>
          <w:sz w:val="22"/>
          <w:szCs w:val="22"/>
        </w:rPr>
        <w:t>.</w:t>
      </w:r>
    </w:p>
    <w:p w14:paraId="47293510" w14:textId="44DC2CBF" w:rsidR="00E55D67" w:rsidRPr="008B14CF" w:rsidRDefault="00E55D67" w:rsidP="006C6968">
      <w:pPr>
        <w:pStyle w:val="Fuzeile1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- elektronicznie na adres</w:t>
      </w:r>
      <w:r w:rsidRPr="00E505E8">
        <w:rPr>
          <w:rFonts w:asciiTheme="minorHAnsi" w:hAnsiTheme="minorHAnsi"/>
          <w:sz w:val="22"/>
          <w:szCs w:val="22"/>
        </w:rPr>
        <w:t xml:space="preserve">: </w:t>
      </w:r>
      <w:r w:rsidR="00725E62" w:rsidRPr="00725E62">
        <w:rPr>
          <w:rStyle w:val="Hipercze"/>
          <w:rFonts w:asciiTheme="minorHAnsi" w:hAnsiTheme="minorHAnsi"/>
          <w:color w:val="auto"/>
          <w:sz w:val="22"/>
          <w:szCs w:val="22"/>
        </w:rPr>
        <w:t>mobilny.urzednik</w:t>
      </w:r>
      <w:r w:rsidR="00AD0D36" w:rsidRPr="00725E62">
        <w:rPr>
          <w:rStyle w:val="Hipercze"/>
          <w:rFonts w:asciiTheme="minorHAnsi" w:hAnsiTheme="minorHAnsi"/>
          <w:color w:val="auto"/>
          <w:sz w:val="22"/>
          <w:szCs w:val="22"/>
        </w:rPr>
        <w:t>@</w:t>
      </w:r>
      <w:r w:rsidR="002938F4" w:rsidRPr="00725E62">
        <w:rPr>
          <w:rStyle w:val="Hipercze"/>
          <w:rFonts w:asciiTheme="minorHAnsi" w:hAnsiTheme="minorHAnsi"/>
          <w:color w:val="auto"/>
          <w:sz w:val="22"/>
          <w:szCs w:val="22"/>
        </w:rPr>
        <w:t>fundacja-spoleczna.pl</w:t>
      </w:r>
      <w:r w:rsidRPr="00725E6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>w formie</w:t>
      </w:r>
      <w:r w:rsidR="00AD7F6E">
        <w:rPr>
          <w:rFonts w:asciiTheme="minorHAnsi" w:hAnsiTheme="minorHAnsi"/>
          <w:sz w:val="22"/>
          <w:szCs w:val="22"/>
        </w:rPr>
        <w:t xml:space="preserve"> czytelnych</w:t>
      </w:r>
      <w:r w:rsidRPr="008B14CF">
        <w:rPr>
          <w:rFonts w:asciiTheme="minorHAnsi" w:hAnsiTheme="minorHAnsi"/>
          <w:sz w:val="22"/>
          <w:szCs w:val="22"/>
        </w:rPr>
        <w:t xml:space="preserve"> skanów dokumentów opatrzonych podpisem osoby upoważnionej do składania ofert i oświadczeń w imieniu Wykonawcy,</w:t>
      </w:r>
      <w:r w:rsidR="00D42E74"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ze wskazaniem w tytule wiadomości elektronicznej przedmiotu </w:t>
      </w:r>
      <w:r w:rsidR="009F5505"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>,</w:t>
      </w:r>
    </w:p>
    <w:p w14:paraId="12E585C0" w14:textId="77777777" w:rsidR="00E55D67" w:rsidRPr="008B14CF" w:rsidRDefault="00E55D67" w:rsidP="006C6968">
      <w:pPr>
        <w:pStyle w:val="StandardWeb"/>
        <w:shd w:val="clear" w:color="auto" w:fill="FFFFFF"/>
        <w:spacing w:before="0" w:after="0"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lub</w:t>
      </w:r>
    </w:p>
    <w:p w14:paraId="0A48CF8D" w14:textId="3DA97D15" w:rsidR="00F524E5" w:rsidRDefault="00E55D67" w:rsidP="004D4B80">
      <w:pPr>
        <w:pStyle w:val="StandardWeb"/>
        <w:shd w:val="clear" w:color="auto" w:fill="FFFFFF"/>
        <w:spacing w:before="0" w:after="0" w:line="276" w:lineRule="auto"/>
        <w:ind w:left="426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- osobiście lub przesyłką pocztową / kurierską na adres</w:t>
      </w:r>
      <w:r w:rsidR="008164DB">
        <w:rPr>
          <w:rFonts w:asciiTheme="minorHAnsi" w:hAnsiTheme="minorHAnsi" w:cs="Calibri"/>
          <w:sz w:val="22"/>
          <w:szCs w:val="22"/>
        </w:rPr>
        <w:t xml:space="preserve"> </w:t>
      </w:r>
      <w:r w:rsidR="00FB34F1">
        <w:rPr>
          <w:rFonts w:asciiTheme="minorHAnsi" w:hAnsiTheme="minorHAnsi" w:cs="Calibri"/>
          <w:sz w:val="22"/>
          <w:szCs w:val="22"/>
        </w:rPr>
        <w:t>siedziby</w:t>
      </w:r>
      <w:r w:rsidRPr="008B14CF">
        <w:rPr>
          <w:rFonts w:asciiTheme="minorHAnsi" w:hAnsiTheme="minorHAnsi" w:cs="Calibri"/>
          <w:sz w:val="22"/>
          <w:szCs w:val="22"/>
        </w:rPr>
        <w:t xml:space="preserve"> </w:t>
      </w:r>
      <w:r w:rsidR="000C6E9E" w:rsidRPr="008B14CF">
        <w:rPr>
          <w:rFonts w:asciiTheme="minorHAnsi" w:hAnsiTheme="minorHAnsi" w:cs="Calibri"/>
          <w:sz w:val="22"/>
          <w:szCs w:val="22"/>
        </w:rPr>
        <w:t>Zamawiającego</w:t>
      </w:r>
      <w:r w:rsidR="00FB34F1">
        <w:rPr>
          <w:rFonts w:asciiTheme="minorHAnsi" w:hAnsiTheme="minorHAnsi" w:cs="Calibri"/>
          <w:sz w:val="22"/>
          <w:szCs w:val="22"/>
        </w:rPr>
        <w:t xml:space="preserve">: </w:t>
      </w:r>
      <w:r w:rsidR="006445EA">
        <w:rPr>
          <w:rStyle w:val="Absatz-Standardschriftart"/>
          <w:rFonts w:asciiTheme="minorHAnsi" w:hAnsiTheme="minorHAnsi" w:cs="Calibri"/>
          <w:sz w:val="22"/>
          <w:szCs w:val="22"/>
        </w:rPr>
        <w:t xml:space="preserve">Fundacja Partycypacji Społecznej, </w:t>
      </w:r>
      <w:r w:rsidR="0028046C" w:rsidRPr="00E82ABB">
        <w:rPr>
          <w:rStyle w:val="Absatz-Standardschriftart"/>
          <w:rFonts w:asciiTheme="minorHAnsi" w:hAnsiTheme="minorHAnsi" w:cs="Calibri"/>
          <w:sz w:val="22"/>
          <w:szCs w:val="22"/>
        </w:rPr>
        <w:t xml:space="preserve"> ul. Sieradzka 4c, 60-163 Poznań</w:t>
      </w:r>
      <w:r w:rsidR="00FB34F1" w:rsidRPr="00FB34F1">
        <w:rPr>
          <w:rStyle w:val="Absatz-Standardschriftart"/>
          <w:rFonts w:asciiTheme="minorHAnsi" w:hAnsiTheme="minorHAnsi" w:cs="Calibri"/>
          <w:sz w:val="22"/>
          <w:szCs w:val="22"/>
        </w:rPr>
        <w:t xml:space="preserve"> ,</w:t>
      </w:r>
      <w:r w:rsidR="00FB34F1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w formie papierowej podpisanej przez osobę upoważnioną ze strony Wykonawcy.</w:t>
      </w:r>
      <w:r w:rsidR="00FB34F1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Oferta winna zostać złożona w zamkniętej kopercie opisanej tytułem</w:t>
      </w:r>
      <w:r w:rsidR="00673D12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>
        <w:rPr>
          <w:rStyle w:val="Absatz-Standardschriftart"/>
          <w:rFonts w:asciiTheme="minorHAnsi" w:hAnsiTheme="minorHAnsi" w:cs="Calibri"/>
          <w:sz w:val="22"/>
          <w:szCs w:val="22"/>
        </w:rPr>
        <w:t>przedmiotu</w:t>
      </w:r>
      <w:r w:rsidR="00673D12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9F5505">
        <w:rPr>
          <w:rStyle w:val="Absatz-Standardschriftart"/>
          <w:rFonts w:asciiTheme="minorHAnsi" w:hAnsiTheme="minorHAnsi" w:cs="Calibri"/>
          <w:sz w:val="22"/>
          <w:szCs w:val="22"/>
        </w:rPr>
        <w:t>rozeznania rynku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.</w:t>
      </w:r>
      <w:r w:rsidR="00FB34F1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14:paraId="264EFB90" w14:textId="77777777" w:rsidR="00F2455B" w:rsidRPr="008B14CF" w:rsidRDefault="00F2455B" w:rsidP="004D4B80">
      <w:pPr>
        <w:pStyle w:val="StandardWeb"/>
        <w:shd w:val="clear" w:color="auto" w:fill="FFFFFF"/>
        <w:spacing w:before="0" w:after="0"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</w:p>
    <w:p w14:paraId="3F1584A6" w14:textId="77777777" w:rsidR="00E55D67" w:rsidRPr="005C70BA" w:rsidRDefault="00E55D67" w:rsidP="00587903">
      <w:pPr>
        <w:pStyle w:val="SIWZ1"/>
        <w:numPr>
          <w:ilvl w:val="0"/>
          <w:numId w:val="17"/>
        </w:numPr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  <w:r w:rsidRPr="005C70BA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378EBD21" w14:textId="77777777" w:rsidR="00FB34F1" w:rsidRDefault="00E55D67" w:rsidP="00336A21">
      <w:pPr>
        <w:pStyle w:val="Listenabsatz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Po otrzymaniu ofert od Wykonawców, z uwagi na założenia budżetowe Projektu, Zamawiający zastrzega sobie możliwość negocjowania przedstawionych cen i innych warunków związanych </w:t>
      </w:r>
      <w:r w:rsidR="002477CA"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z realizacją zadania oraz odstąpienia od </w:t>
      </w:r>
      <w:r w:rsidR="00703A0C">
        <w:rPr>
          <w:rFonts w:asciiTheme="minorHAnsi" w:hAnsiTheme="minorHAnsi"/>
          <w:sz w:val="22"/>
          <w:szCs w:val="22"/>
        </w:rPr>
        <w:t>udzielenia zamówienia.</w:t>
      </w:r>
    </w:p>
    <w:p w14:paraId="79FA793F" w14:textId="77777777" w:rsidR="00E55D67" w:rsidRPr="00FB34F1" w:rsidRDefault="00E55D67" w:rsidP="00336A21">
      <w:pPr>
        <w:pStyle w:val="Listenabsatz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34F1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190A530F" w14:textId="77777777" w:rsidR="00E55D67" w:rsidRPr="008B14CF" w:rsidRDefault="00E55D67" w:rsidP="00FB34F1">
      <w:pPr>
        <w:pStyle w:val="Listenabsatz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 przypadku zaistnienia sytuacji związanej z potrzebą dokonania stosownych zmian w umowie</w:t>
      </w:r>
      <w:r w:rsidR="0060682E">
        <w:rPr>
          <w:rFonts w:asciiTheme="minorHAnsi" w:hAnsiTheme="minorHAnsi"/>
          <w:sz w:val="22"/>
          <w:szCs w:val="22"/>
        </w:rPr>
        <w:t xml:space="preserve"> </w:t>
      </w:r>
      <w:r w:rsidR="002477CA">
        <w:rPr>
          <w:rFonts w:asciiTheme="minorHAnsi" w:hAnsiTheme="minorHAnsi"/>
          <w:sz w:val="22"/>
          <w:szCs w:val="22"/>
        </w:rPr>
        <w:br/>
      </w:r>
      <w:r w:rsidR="0060682E">
        <w:rPr>
          <w:rFonts w:asciiTheme="minorHAnsi" w:hAnsiTheme="minorHAnsi"/>
          <w:sz w:val="22"/>
          <w:szCs w:val="22"/>
        </w:rPr>
        <w:t>(w przypadku zawarcia pis</w:t>
      </w:r>
      <w:r w:rsidR="00FC4DC0">
        <w:rPr>
          <w:rFonts w:asciiTheme="minorHAnsi" w:hAnsiTheme="minorHAnsi"/>
          <w:sz w:val="22"/>
          <w:szCs w:val="22"/>
        </w:rPr>
        <w:t>e</w:t>
      </w:r>
      <w:r w:rsidR="0060682E">
        <w:rPr>
          <w:rFonts w:asciiTheme="minorHAnsi" w:hAnsiTheme="minorHAnsi"/>
          <w:sz w:val="22"/>
          <w:szCs w:val="22"/>
        </w:rPr>
        <w:t xml:space="preserve">mnej umowy z Wykonawcą) </w:t>
      </w:r>
      <w:r w:rsidRPr="008B14CF">
        <w:rPr>
          <w:rFonts w:asciiTheme="minorHAnsi" w:hAnsiTheme="minorHAnsi"/>
          <w:sz w:val="22"/>
          <w:szCs w:val="22"/>
        </w:rPr>
        <w:t>w celu  właściwej realizacji projektu zastrzega się możliwość dokonania niniejszych zmian w drodze aneksu do umowy. Zakres zmian może dotyczyć:</w:t>
      </w:r>
    </w:p>
    <w:p w14:paraId="3C2132F4" w14:textId="77777777" w:rsidR="00E55D67" w:rsidRPr="008B14CF" w:rsidRDefault="00E55D67" w:rsidP="006C6968">
      <w:pPr>
        <w:pStyle w:val="Listenabsatz1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- harmonogramu realizacji </w:t>
      </w:r>
      <w:r w:rsidR="00703A0C">
        <w:rPr>
          <w:rFonts w:asciiTheme="minorHAnsi" w:hAnsiTheme="minorHAnsi"/>
          <w:sz w:val="22"/>
          <w:szCs w:val="22"/>
        </w:rPr>
        <w:t>zamówienia</w:t>
      </w:r>
      <w:r w:rsidRPr="008B14CF">
        <w:rPr>
          <w:rFonts w:asciiTheme="minorHAnsi" w:hAnsiTheme="minorHAnsi"/>
          <w:sz w:val="22"/>
          <w:szCs w:val="22"/>
        </w:rPr>
        <w:t>,</w:t>
      </w:r>
    </w:p>
    <w:p w14:paraId="60AC7F93" w14:textId="77777777" w:rsidR="00E55D67" w:rsidRPr="008B14CF" w:rsidRDefault="00E55D67" w:rsidP="006C6968">
      <w:pPr>
        <w:pStyle w:val="Listenabsatz1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54A70870" w14:textId="77777777" w:rsidR="00E55D67" w:rsidRPr="008B14CF" w:rsidRDefault="00E55D67" w:rsidP="006C6968">
      <w:pPr>
        <w:pStyle w:val="Listenabsatz1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- ostatecznej ilości uczestników,</w:t>
      </w:r>
    </w:p>
    <w:p w14:paraId="26FB88F4" w14:textId="77777777" w:rsidR="00FB34F1" w:rsidRDefault="00E55D67" w:rsidP="00FB34F1">
      <w:pPr>
        <w:pStyle w:val="Listenabsatz1"/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- zwiększenia </w:t>
      </w:r>
      <w:r w:rsidR="0060682E">
        <w:rPr>
          <w:rFonts w:asciiTheme="minorHAnsi" w:hAnsiTheme="minorHAnsi"/>
          <w:sz w:val="22"/>
          <w:szCs w:val="22"/>
        </w:rPr>
        <w:t xml:space="preserve">lub zmniejszenia </w:t>
      </w:r>
      <w:r w:rsidRPr="008B14CF">
        <w:rPr>
          <w:rFonts w:asciiTheme="minorHAnsi" w:hAnsiTheme="minorHAnsi"/>
          <w:sz w:val="22"/>
          <w:szCs w:val="22"/>
        </w:rPr>
        <w:t>wartości zamówienia</w:t>
      </w:r>
      <w:r w:rsidR="0060682E">
        <w:rPr>
          <w:rFonts w:asciiTheme="minorHAnsi" w:hAnsiTheme="minorHAnsi"/>
          <w:sz w:val="22"/>
          <w:szCs w:val="22"/>
        </w:rPr>
        <w:t>.</w:t>
      </w:r>
    </w:p>
    <w:p w14:paraId="1AC1D16F" w14:textId="77777777" w:rsidR="00FB34F1" w:rsidRDefault="00E55D67" w:rsidP="00336A21">
      <w:pPr>
        <w:pStyle w:val="Listenabsatz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188C4C2B" w14:textId="77777777" w:rsidR="00FB34F1" w:rsidRDefault="00E55D67" w:rsidP="00336A21">
      <w:pPr>
        <w:pStyle w:val="Listenabsatz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34F1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FB34F1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FB34F1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FB34F1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5952D3FA" w14:textId="77777777" w:rsidR="00FB34F1" w:rsidRDefault="00E55D67" w:rsidP="00336A21">
      <w:pPr>
        <w:pStyle w:val="Listenabsatz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34F1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599B0D2A" w14:textId="77777777" w:rsidR="005C260F" w:rsidRPr="00FB34F1" w:rsidRDefault="00E55D67" w:rsidP="00336A21">
      <w:pPr>
        <w:pStyle w:val="Listenabsatz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34F1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="00D42E74" w:rsidRPr="00FB34F1">
        <w:rPr>
          <w:rFonts w:asciiTheme="minorHAnsi" w:hAnsiTheme="minorHAnsi"/>
          <w:sz w:val="22"/>
          <w:szCs w:val="22"/>
        </w:rPr>
        <w:br/>
      </w:r>
      <w:r w:rsidRPr="00FB34F1">
        <w:rPr>
          <w:rFonts w:asciiTheme="minorHAnsi" w:hAnsiTheme="minorHAnsi"/>
          <w:sz w:val="22"/>
          <w:szCs w:val="22"/>
        </w:rPr>
        <w:t>te warunki w umowie.</w:t>
      </w:r>
    </w:p>
    <w:p w14:paraId="2C54DAF4" w14:textId="77777777" w:rsidR="00E55D67" w:rsidRPr="008B14CF" w:rsidRDefault="00E55D67" w:rsidP="006C6968">
      <w:pPr>
        <w:pStyle w:val="Listenabsatz1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E607C2F" w14:textId="77777777" w:rsidR="00E55D67" w:rsidRPr="008B14CF" w:rsidRDefault="00E55D67" w:rsidP="00587903">
      <w:pPr>
        <w:pStyle w:val="Listenabsatz1"/>
        <w:numPr>
          <w:ilvl w:val="0"/>
          <w:numId w:val="17"/>
        </w:numPr>
        <w:spacing w:line="276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66890418" w14:textId="77777777" w:rsidR="00E55D67" w:rsidRPr="008B14CF" w:rsidRDefault="00E55D67" w:rsidP="00FB34F1">
      <w:pPr>
        <w:pStyle w:val="Listenabsatz1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Zamawiający może w każdym czasie bez podania przyczyny odwołać lub zmienić treść niniejszego </w:t>
      </w:r>
      <w:r w:rsidR="00E505E8">
        <w:rPr>
          <w:rFonts w:asciiTheme="minorHAnsi" w:hAnsiTheme="minorHAnsi"/>
          <w:sz w:val="22"/>
          <w:szCs w:val="22"/>
        </w:rPr>
        <w:t>rozeznania r</w:t>
      </w:r>
      <w:r w:rsidR="009F5505">
        <w:rPr>
          <w:rFonts w:asciiTheme="minorHAnsi" w:hAnsiTheme="minorHAnsi"/>
          <w:sz w:val="22"/>
          <w:szCs w:val="22"/>
        </w:rPr>
        <w:t>ynku</w:t>
      </w:r>
      <w:r w:rsidRPr="008B14CF">
        <w:rPr>
          <w:rFonts w:asciiTheme="minorHAnsi" w:hAnsiTheme="minorHAnsi"/>
          <w:sz w:val="22"/>
          <w:szCs w:val="22"/>
        </w:rPr>
        <w:t xml:space="preserve">. Jeżeli zmiany będą miały wpływ na treść ofert składanych w toku postępowania, Zamawiający </w:t>
      </w:r>
      <w:r w:rsidR="00F723D0">
        <w:rPr>
          <w:rFonts w:asciiTheme="minorHAnsi" w:hAnsiTheme="minorHAnsi"/>
          <w:sz w:val="22"/>
          <w:szCs w:val="22"/>
        </w:rPr>
        <w:t xml:space="preserve">może </w:t>
      </w:r>
      <w:r w:rsidRPr="008B14CF">
        <w:rPr>
          <w:rFonts w:asciiTheme="minorHAnsi" w:hAnsiTheme="minorHAnsi"/>
          <w:sz w:val="22"/>
          <w:szCs w:val="22"/>
        </w:rPr>
        <w:t>przedłuży</w:t>
      </w:r>
      <w:r w:rsidR="00F723D0">
        <w:rPr>
          <w:rFonts w:asciiTheme="minorHAnsi" w:hAnsiTheme="minorHAnsi"/>
          <w:sz w:val="22"/>
          <w:szCs w:val="22"/>
        </w:rPr>
        <w:t>ć</w:t>
      </w:r>
      <w:r w:rsidRPr="008B14CF">
        <w:rPr>
          <w:rFonts w:asciiTheme="minorHAnsi" w:hAnsiTheme="minorHAnsi"/>
          <w:sz w:val="22"/>
          <w:szCs w:val="22"/>
        </w:rPr>
        <w:t xml:space="preserve"> termin składania ofert.</w:t>
      </w:r>
    </w:p>
    <w:p w14:paraId="316EF193" w14:textId="77777777" w:rsidR="00E55D67" w:rsidRPr="008B14CF" w:rsidRDefault="00E55D67" w:rsidP="00FB34F1">
      <w:pPr>
        <w:pStyle w:val="Listenabsatz1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08365A9D" w14:textId="77777777" w:rsidR="00E55D67" w:rsidRPr="008B14CF" w:rsidRDefault="00E55D67" w:rsidP="00FB34F1">
      <w:pPr>
        <w:pStyle w:val="Listenabsatz1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 xml:space="preserve">W przypadku zaistnienia takich okoliczności, Wykonawcom nie przysługują żadne roszczenia </w:t>
      </w:r>
      <w:r w:rsidR="002477CA"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>w stosunku</w:t>
      </w:r>
      <w:r w:rsidR="002477CA">
        <w:rPr>
          <w:rFonts w:asciiTheme="minorHAnsi" w:hAnsiTheme="minorHAnsi"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283EF415" w14:textId="77777777" w:rsidR="00E55D67" w:rsidRPr="008B14CF" w:rsidRDefault="00E55D67" w:rsidP="006C6968">
      <w:pPr>
        <w:pStyle w:val="Listenabsatz1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2268234" w14:textId="77777777" w:rsidR="00E55D67" w:rsidRPr="008B14CF" w:rsidRDefault="00E55D67" w:rsidP="00587903">
      <w:pPr>
        <w:pStyle w:val="Listenabsatz1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14:paraId="6A5DBDAF" w14:textId="0FCF7D9A" w:rsidR="00E55D67" w:rsidRPr="00E82ABB" w:rsidRDefault="00F524E5" w:rsidP="006C6968">
      <w:pPr>
        <w:pStyle w:val="Listenabsatz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iCs/>
          <w:sz w:val="22"/>
          <w:szCs w:val="22"/>
        </w:rPr>
        <w:t xml:space="preserve">Pani </w:t>
      </w:r>
      <w:r w:rsidR="00550E32">
        <w:rPr>
          <w:rStyle w:val="Absatz-Standardschriftart"/>
          <w:rFonts w:asciiTheme="minorHAnsi" w:hAnsiTheme="minorHAnsi"/>
          <w:iCs/>
          <w:sz w:val="22"/>
          <w:szCs w:val="22"/>
        </w:rPr>
        <w:t>Krystyna Kwiatkowska</w:t>
      </w:r>
    </w:p>
    <w:p w14:paraId="2942D6A4" w14:textId="27EE7C05" w:rsidR="00093DFE" w:rsidRPr="00725E62" w:rsidRDefault="00E55D67" w:rsidP="00F524E5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0315">
        <w:rPr>
          <w:rStyle w:val="Absatz-Standardschriftart1"/>
          <w:rFonts w:asciiTheme="minorHAnsi" w:hAnsiTheme="minorHAnsi"/>
          <w:iCs/>
          <w:sz w:val="22"/>
          <w:szCs w:val="22"/>
        </w:rPr>
        <w:t>e-mail:</w:t>
      </w:r>
      <w:r w:rsidRPr="00725E62">
        <w:rPr>
          <w:rStyle w:val="Absatz-Standardschriftart1"/>
          <w:rFonts w:asciiTheme="minorHAnsi" w:hAnsiTheme="minorHAnsi"/>
          <w:iCs/>
          <w:color w:val="auto"/>
          <w:sz w:val="22"/>
          <w:szCs w:val="22"/>
        </w:rPr>
        <w:t xml:space="preserve"> </w:t>
      </w:r>
      <w:r w:rsidR="00725E62" w:rsidRPr="00725E62">
        <w:rPr>
          <w:rStyle w:val="Hipercze"/>
          <w:rFonts w:asciiTheme="minorHAnsi" w:hAnsiTheme="minorHAnsi"/>
          <w:color w:val="auto"/>
          <w:sz w:val="22"/>
          <w:szCs w:val="22"/>
        </w:rPr>
        <w:t>mobilny.urzednik@fundacja-spoleczna.pl</w:t>
      </w:r>
      <w:r w:rsidR="00725E62" w:rsidRPr="00725E6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43112EB" w14:textId="77777777" w:rsidR="00C73F91" w:rsidRPr="00725E62" w:rsidRDefault="00C73F91" w:rsidP="006C6968">
      <w:pPr>
        <w:pStyle w:val="Listenabsatz1"/>
        <w:spacing w:line="276" w:lineRule="auto"/>
        <w:ind w:left="4956" w:firstLine="708"/>
        <w:jc w:val="right"/>
        <w:rPr>
          <w:color w:val="auto"/>
          <w:sz w:val="22"/>
          <w:szCs w:val="22"/>
        </w:rPr>
      </w:pPr>
    </w:p>
    <w:p w14:paraId="69AF83D5" w14:textId="77777777" w:rsidR="00093DFE" w:rsidRDefault="00093DFE" w:rsidP="006C6968">
      <w:pPr>
        <w:pStyle w:val="Listenabsatz1"/>
        <w:spacing w:line="276" w:lineRule="auto"/>
        <w:ind w:left="4956" w:firstLine="708"/>
        <w:jc w:val="right"/>
        <w:rPr>
          <w:sz w:val="22"/>
          <w:szCs w:val="22"/>
        </w:rPr>
      </w:pPr>
      <w:r w:rsidRPr="00093DFE">
        <w:rPr>
          <w:sz w:val="22"/>
          <w:szCs w:val="22"/>
        </w:rPr>
        <w:t>Z poważaniem</w:t>
      </w:r>
      <w:r w:rsidR="00171089">
        <w:rPr>
          <w:sz w:val="22"/>
          <w:szCs w:val="22"/>
        </w:rPr>
        <w:t>,</w:t>
      </w:r>
    </w:p>
    <w:p w14:paraId="0D6160A4" w14:textId="77777777" w:rsidR="00171089" w:rsidRPr="00093DFE" w:rsidRDefault="00171089" w:rsidP="006C6968">
      <w:pPr>
        <w:pStyle w:val="Listenabsatz1"/>
        <w:spacing w:line="276" w:lineRule="auto"/>
        <w:ind w:left="4956" w:firstLine="708"/>
        <w:jc w:val="right"/>
        <w:rPr>
          <w:sz w:val="22"/>
          <w:szCs w:val="22"/>
        </w:rPr>
      </w:pPr>
    </w:p>
    <w:p w14:paraId="6BC53A62" w14:textId="2309BCBE" w:rsidR="00F524E5" w:rsidRDefault="00550E32" w:rsidP="00550E32">
      <w:pPr>
        <w:pStyle w:val="Standard"/>
        <w:spacing w:after="0"/>
        <w:ind w:left="6946" w:firstLine="99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Krystyna Kwiatkowska</w:t>
      </w:r>
    </w:p>
    <w:p w14:paraId="085DB465" w14:textId="77777777" w:rsidR="00A743A9" w:rsidRDefault="00A743A9" w:rsidP="00F524E5">
      <w:pPr>
        <w:pStyle w:val="Standard"/>
        <w:spacing w:after="0"/>
        <w:rPr>
          <w:rFonts w:asciiTheme="minorHAnsi" w:hAnsiTheme="minorHAnsi"/>
        </w:rPr>
      </w:pPr>
    </w:p>
    <w:p w14:paraId="0DDE44A9" w14:textId="77777777" w:rsidR="00A743A9" w:rsidRDefault="00A743A9" w:rsidP="00F524E5">
      <w:pPr>
        <w:pStyle w:val="Standard"/>
        <w:spacing w:after="0"/>
        <w:rPr>
          <w:rFonts w:asciiTheme="minorHAnsi" w:hAnsiTheme="minorHAnsi"/>
        </w:rPr>
      </w:pPr>
    </w:p>
    <w:p w14:paraId="22FCC330" w14:textId="77777777" w:rsidR="00367D7A" w:rsidRDefault="00367D7A" w:rsidP="00F524E5">
      <w:pPr>
        <w:pStyle w:val="Standard"/>
        <w:spacing w:after="0"/>
        <w:rPr>
          <w:rFonts w:asciiTheme="minorHAnsi" w:hAnsiTheme="minorHAnsi"/>
        </w:rPr>
      </w:pPr>
    </w:p>
    <w:p w14:paraId="55D8E054" w14:textId="77777777" w:rsidR="00367D7A" w:rsidRDefault="00367D7A" w:rsidP="00F524E5">
      <w:pPr>
        <w:pStyle w:val="Standard"/>
        <w:spacing w:after="0"/>
        <w:rPr>
          <w:rFonts w:asciiTheme="minorHAnsi" w:hAnsiTheme="minorHAnsi"/>
        </w:rPr>
      </w:pPr>
    </w:p>
    <w:p w14:paraId="7C22D2D3" w14:textId="77777777" w:rsidR="00367D7A" w:rsidRDefault="00367D7A" w:rsidP="00F524E5">
      <w:pPr>
        <w:pStyle w:val="Standard"/>
        <w:spacing w:after="0"/>
        <w:rPr>
          <w:rFonts w:asciiTheme="minorHAnsi" w:hAnsiTheme="minorHAnsi"/>
        </w:rPr>
      </w:pPr>
    </w:p>
    <w:p w14:paraId="5EFEE076" w14:textId="77777777" w:rsidR="00367D7A" w:rsidRDefault="00367D7A" w:rsidP="00F524E5">
      <w:pPr>
        <w:pStyle w:val="Standard"/>
        <w:spacing w:after="0"/>
        <w:rPr>
          <w:rFonts w:asciiTheme="minorHAnsi" w:hAnsiTheme="minorHAnsi"/>
        </w:rPr>
      </w:pPr>
    </w:p>
    <w:p w14:paraId="72F5F9C9" w14:textId="77777777" w:rsidR="00367D7A" w:rsidRDefault="00367D7A" w:rsidP="00F524E5">
      <w:pPr>
        <w:pStyle w:val="Standard"/>
        <w:spacing w:after="0"/>
        <w:rPr>
          <w:rFonts w:asciiTheme="minorHAnsi" w:hAnsiTheme="minorHAnsi"/>
        </w:rPr>
      </w:pPr>
    </w:p>
    <w:p w14:paraId="617C9BF0" w14:textId="77777777" w:rsidR="00367D7A" w:rsidRDefault="00367D7A" w:rsidP="00F524E5">
      <w:pPr>
        <w:pStyle w:val="Standard"/>
        <w:spacing w:after="0"/>
        <w:rPr>
          <w:rFonts w:asciiTheme="minorHAnsi" w:hAnsiTheme="minorHAnsi"/>
        </w:rPr>
      </w:pPr>
    </w:p>
    <w:p w14:paraId="04773336" w14:textId="77777777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6BF45D1B" w14:textId="77777777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18A4C162" w14:textId="77777777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039B87B9" w14:textId="77777777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00B283C0" w14:textId="77777777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5B75116C" w14:textId="77777777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352A50AD" w14:textId="59C7409C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4C0699D5" w14:textId="34484F34" w:rsidR="00A83F68" w:rsidRDefault="00A83F68" w:rsidP="00F524E5">
      <w:pPr>
        <w:pStyle w:val="Standard"/>
        <w:spacing w:after="0"/>
        <w:rPr>
          <w:rFonts w:asciiTheme="minorHAnsi" w:hAnsiTheme="minorHAnsi"/>
        </w:rPr>
      </w:pPr>
    </w:p>
    <w:p w14:paraId="55135B07" w14:textId="6297ECEA" w:rsidR="00A83F68" w:rsidRDefault="00A83F68" w:rsidP="00F524E5">
      <w:pPr>
        <w:pStyle w:val="Standard"/>
        <w:spacing w:after="0"/>
        <w:rPr>
          <w:rFonts w:asciiTheme="minorHAnsi" w:hAnsiTheme="minorHAnsi"/>
        </w:rPr>
      </w:pPr>
    </w:p>
    <w:p w14:paraId="7968B0E2" w14:textId="4056D32D" w:rsidR="00A83F68" w:rsidRDefault="00A83F68" w:rsidP="00F524E5">
      <w:pPr>
        <w:pStyle w:val="Standard"/>
        <w:spacing w:after="0"/>
        <w:rPr>
          <w:rFonts w:asciiTheme="minorHAnsi" w:hAnsiTheme="minorHAnsi"/>
        </w:rPr>
      </w:pPr>
    </w:p>
    <w:p w14:paraId="16353823" w14:textId="12B757E8" w:rsidR="00A83F68" w:rsidRDefault="00A83F68" w:rsidP="00F524E5">
      <w:pPr>
        <w:pStyle w:val="Standard"/>
        <w:spacing w:after="0"/>
        <w:rPr>
          <w:rFonts w:asciiTheme="minorHAnsi" w:hAnsiTheme="minorHAnsi"/>
        </w:rPr>
      </w:pPr>
    </w:p>
    <w:p w14:paraId="3365C621" w14:textId="0842EB77" w:rsidR="00D11291" w:rsidRDefault="00D11291" w:rsidP="00F524E5">
      <w:pPr>
        <w:pStyle w:val="Standard"/>
        <w:spacing w:after="0"/>
        <w:rPr>
          <w:rFonts w:asciiTheme="minorHAnsi" w:hAnsiTheme="minorHAnsi"/>
        </w:rPr>
      </w:pPr>
    </w:p>
    <w:p w14:paraId="0A4FFA5E" w14:textId="77777777" w:rsidR="006A7C4A" w:rsidRDefault="006A7C4A" w:rsidP="00F524E5">
      <w:pPr>
        <w:pStyle w:val="Standard"/>
        <w:spacing w:after="0"/>
        <w:rPr>
          <w:rFonts w:asciiTheme="minorHAnsi" w:hAnsiTheme="minorHAnsi"/>
        </w:rPr>
      </w:pPr>
    </w:p>
    <w:p w14:paraId="626EAC30" w14:textId="77777777" w:rsidR="00F524E5" w:rsidRDefault="00F524E5" w:rsidP="00F524E5">
      <w:pPr>
        <w:pStyle w:val="Standard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Wymagane załączniki:</w:t>
      </w:r>
    </w:p>
    <w:p w14:paraId="4AD0A339" w14:textId="77777777" w:rsidR="00F524E5" w:rsidRDefault="00F524E5" w:rsidP="00336A21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Formularz oferty.</w:t>
      </w:r>
    </w:p>
    <w:p w14:paraId="4112B03A" w14:textId="77777777" w:rsidR="00F524E5" w:rsidRDefault="00F524E5" w:rsidP="00336A21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Oświadczenie o spełnieniu warunków udziału w postępowaniu.</w:t>
      </w:r>
    </w:p>
    <w:p w14:paraId="04FF77D7" w14:textId="77777777" w:rsidR="00367D7A" w:rsidRDefault="00F524E5" w:rsidP="006C6968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osobowych lub kapitałowych.</w:t>
      </w:r>
    </w:p>
    <w:p w14:paraId="57A5339E" w14:textId="77777777" w:rsidR="00D11291" w:rsidRPr="00367D7A" w:rsidRDefault="00D11291" w:rsidP="00D11291">
      <w:pPr>
        <w:pStyle w:val="Standard"/>
        <w:spacing w:after="0" w:line="240" w:lineRule="auto"/>
        <w:ind w:left="720"/>
        <w:rPr>
          <w:rFonts w:asciiTheme="minorHAnsi" w:hAnsiTheme="minorHAnsi"/>
        </w:rPr>
      </w:pPr>
    </w:p>
    <w:p w14:paraId="77BA1D4C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1</w:t>
      </w:r>
    </w:p>
    <w:p w14:paraId="3A02D1D7" w14:textId="77777777" w:rsidR="00E55D67" w:rsidRPr="008B14CF" w:rsidRDefault="00E55D67" w:rsidP="006C6968">
      <w:pPr>
        <w:pStyle w:val="Standard"/>
        <w:spacing w:after="0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1938E7DF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  <w:i/>
        </w:rPr>
      </w:pPr>
    </w:p>
    <w:p w14:paraId="3724036B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  <w:i/>
        </w:rPr>
      </w:pPr>
    </w:p>
    <w:p w14:paraId="7BA3FC8E" w14:textId="77777777" w:rsidR="00E55D67" w:rsidRPr="00E505E8" w:rsidRDefault="00E55D67" w:rsidP="006C6968">
      <w:pPr>
        <w:pStyle w:val="Standard"/>
        <w:spacing w:after="0"/>
        <w:rPr>
          <w:rFonts w:asciiTheme="minorHAnsi" w:hAnsiTheme="minorHAnsi" w:cs="Calibri"/>
          <w:i/>
          <w:sz w:val="10"/>
          <w:szCs w:val="10"/>
        </w:rPr>
      </w:pPr>
    </w:p>
    <w:p w14:paraId="5D1CC7E0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="00F524E5">
        <w:rPr>
          <w:rFonts w:asciiTheme="minorHAnsi" w:hAnsiTheme="minorHAnsi" w:cs="Calibri"/>
        </w:rPr>
        <w:tab/>
      </w:r>
      <w:r w:rsidR="00F524E5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>……</w:t>
      </w:r>
      <w:r w:rsidR="00004E51">
        <w:rPr>
          <w:rFonts w:asciiTheme="minorHAnsi" w:hAnsiTheme="minorHAnsi" w:cs="Calibri"/>
        </w:rPr>
        <w:t>………………………………..</w:t>
      </w:r>
      <w:r w:rsidRPr="008B14CF">
        <w:rPr>
          <w:rFonts w:asciiTheme="minorHAnsi" w:hAnsiTheme="minorHAnsi" w:cs="Calibri"/>
        </w:rPr>
        <w:t>……….</w:t>
      </w:r>
    </w:p>
    <w:p w14:paraId="342CB29E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</w:t>
      </w:r>
      <w:r w:rsidR="00F524E5">
        <w:rPr>
          <w:rFonts w:asciiTheme="minorHAnsi" w:hAnsiTheme="minorHAnsi" w:cs="Calibri"/>
        </w:rPr>
        <w:tab/>
      </w:r>
      <w:r w:rsidR="00F524E5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>(Miejscowość i data)</w:t>
      </w:r>
    </w:p>
    <w:p w14:paraId="31CD33DC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</w:p>
    <w:p w14:paraId="284B5E4F" w14:textId="77777777" w:rsidR="00E55D67" w:rsidRPr="00E505E8" w:rsidRDefault="00E55D67" w:rsidP="006C6968">
      <w:pPr>
        <w:pStyle w:val="Standard"/>
        <w:spacing w:after="0"/>
        <w:rPr>
          <w:rFonts w:asciiTheme="minorHAnsi" w:hAnsiTheme="minorHAnsi" w:cs="Calibri"/>
          <w:sz w:val="10"/>
          <w:szCs w:val="10"/>
        </w:rPr>
      </w:pPr>
    </w:p>
    <w:p w14:paraId="6E6DB8F0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14:paraId="025CD0E4" w14:textId="77777777" w:rsidR="00E55D67" w:rsidRPr="00E505E8" w:rsidRDefault="00E55D67" w:rsidP="006C6968">
      <w:pPr>
        <w:pStyle w:val="Standard"/>
        <w:spacing w:after="0"/>
        <w:rPr>
          <w:rFonts w:asciiTheme="minorHAnsi" w:hAnsiTheme="minorHAnsi" w:cs="Calibri"/>
          <w:sz w:val="10"/>
          <w:szCs w:val="10"/>
          <w:u w:val="single"/>
        </w:rPr>
      </w:pPr>
    </w:p>
    <w:p w14:paraId="3DC67E7D" w14:textId="77777777" w:rsidR="00C73F91" w:rsidRPr="00C73F91" w:rsidRDefault="00C73F91" w:rsidP="00C73F91">
      <w:pPr>
        <w:pStyle w:val="Fuzeile1"/>
        <w:spacing w:line="276" w:lineRule="auto"/>
        <w:jc w:val="right"/>
        <w:rPr>
          <w:rFonts w:asciiTheme="minorHAnsi" w:hAnsiTheme="minorHAnsi"/>
        </w:rPr>
      </w:pPr>
      <w:r w:rsidRPr="00C73F91">
        <w:rPr>
          <w:rFonts w:asciiTheme="minorHAnsi" w:hAnsiTheme="minorHAnsi"/>
        </w:rPr>
        <w:t>Fundacja Partycypacji Społecznej</w:t>
      </w:r>
    </w:p>
    <w:p w14:paraId="02EF5C14" w14:textId="77777777" w:rsidR="00B21685" w:rsidRPr="00E82ABB" w:rsidRDefault="00B21685" w:rsidP="006C6968">
      <w:pPr>
        <w:pStyle w:val="Fuzeile1"/>
        <w:spacing w:line="276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 w:rsidRPr="00E82ABB">
        <w:rPr>
          <w:rStyle w:val="Absatz-Standardschriftart"/>
          <w:rFonts w:asciiTheme="minorHAnsi" w:hAnsiTheme="minorHAnsi"/>
          <w:spacing w:val="20"/>
          <w:sz w:val="22"/>
          <w:szCs w:val="22"/>
        </w:rPr>
        <w:t>ul. Sieradzka 4c</w:t>
      </w:r>
    </w:p>
    <w:p w14:paraId="33AC2D81" w14:textId="77777777" w:rsidR="00B21685" w:rsidRPr="008B14CF" w:rsidRDefault="00B21685" w:rsidP="006C6968">
      <w:pPr>
        <w:pStyle w:val="Fuzeile1"/>
        <w:spacing w:line="276" w:lineRule="auto"/>
        <w:jc w:val="right"/>
        <w:rPr>
          <w:rFonts w:asciiTheme="minorHAnsi" w:hAnsiTheme="minorHAnsi"/>
          <w:spacing w:val="20"/>
          <w:sz w:val="22"/>
          <w:szCs w:val="22"/>
        </w:rPr>
      </w:pPr>
      <w:r w:rsidRPr="00E82ABB">
        <w:rPr>
          <w:rStyle w:val="Absatz-Standardschriftart"/>
          <w:rFonts w:asciiTheme="minorHAnsi" w:hAnsiTheme="minorHAnsi"/>
          <w:spacing w:val="20"/>
          <w:sz w:val="22"/>
          <w:szCs w:val="22"/>
        </w:rPr>
        <w:t>60-163 Poznań</w:t>
      </w:r>
    </w:p>
    <w:p w14:paraId="6F5A7738" w14:textId="77777777" w:rsidR="00E55D67" w:rsidRPr="00E505E8" w:rsidRDefault="00E55D67" w:rsidP="006C6968">
      <w:pPr>
        <w:pStyle w:val="Standard"/>
        <w:spacing w:after="0"/>
        <w:rPr>
          <w:rFonts w:asciiTheme="minorHAnsi" w:hAnsiTheme="minorHAnsi" w:cs="Calibri"/>
          <w:sz w:val="10"/>
          <w:szCs w:val="10"/>
        </w:rPr>
      </w:pPr>
    </w:p>
    <w:p w14:paraId="520E302D" w14:textId="4EAE6D88" w:rsidR="009105A3" w:rsidRPr="009105A3" w:rsidRDefault="00E55D67" w:rsidP="009105A3">
      <w:pPr>
        <w:pStyle w:val="Standard"/>
        <w:spacing w:after="0"/>
        <w:jc w:val="both"/>
        <w:rPr>
          <w:rFonts w:asciiTheme="minorHAnsi" w:hAnsiTheme="minorHAnsi"/>
        </w:rPr>
      </w:pPr>
      <w:r w:rsidRPr="00AD7F6E">
        <w:rPr>
          <w:rStyle w:val="Absatz-Standardschriftart"/>
          <w:rFonts w:asciiTheme="minorHAnsi" w:hAnsiTheme="minorHAnsi" w:cs="Arial"/>
        </w:rPr>
        <w:t>W odpowiedzi na</w:t>
      </w:r>
      <w:r w:rsidR="00B21685">
        <w:rPr>
          <w:rStyle w:val="Absatz-Standardschriftart"/>
          <w:rFonts w:asciiTheme="minorHAnsi" w:hAnsiTheme="minorHAnsi" w:cs="Arial"/>
        </w:rPr>
        <w:t xml:space="preserve"> </w:t>
      </w:r>
      <w:r w:rsidR="00E505E8">
        <w:rPr>
          <w:rStyle w:val="Absatz-Standardschriftart"/>
          <w:rFonts w:asciiTheme="minorHAnsi" w:hAnsiTheme="minorHAnsi" w:cs="Arial"/>
          <w:b/>
        </w:rPr>
        <w:t>r</w:t>
      </w:r>
      <w:r w:rsidR="001B072F">
        <w:rPr>
          <w:rStyle w:val="Absatz-Standardschriftart"/>
          <w:rFonts w:asciiTheme="minorHAnsi" w:hAnsiTheme="minorHAnsi" w:cs="Arial"/>
          <w:b/>
        </w:rPr>
        <w:t>ozeznanie rynku</w:t>
      </w:r>
      <w:r w:rsidR="00A168D1">
        <w:rPr>
          <w:rStyle w:val="Absatz-Standardschriftart"/>
          <w:rFonts w:asciiTheme="minorHAnsi" w:hAnsiTheme="minorHAnsi" w:cs="Arial"/>
          <w:b/>
        </w:rPr>
        <w:t xml:space="preserve"> z </w:t>
      </w:r>
      <w:r w:rsidR="00A168D1" w:rsidRPr="00E82ABB">
        <w:rPr>
          <w:rStyle w:val="Absatz-Standardschriftart"/>
          <w:rFonts w:asciiTheme="minorHAnsi" w:hAnsiTheme="minorHAnsi" w:cs="Arial"/>
          <w:b/>
        </w:rPr>
        <w:t xml:space="preserve">dnia </w:t>
      </w:r>
      <w:r w:rsidR="006F4DFA">
        <w:rPr>
          <w:rStyle w:val="Absatz-Standardschriftart"/>
          <w:rFonts w:asciiTheme="minorHAnsi" w:hAnsiTheme="minorHAnsi" w:cs="Arial"/>
          <w:b/>
        </w:rPr>
        <w:t>1</w:t>
      </w:r>
      <w:r w:rsidR="002E2C87">
        <w:rPr>
          <w:rStyle w:val="Absatz-Standardschriftart"/>
          <w:rFonts w:asciiTheme="minorHAnsi" w:hAnsiTheme="minorHAnsi" w:cs="Arial"/>
          <w:b/>
        </w:rPr>
        <w:t>3</w:t>
      </w:r>
      <w:r w:rsidR="00D11291">
        <w:rPr>
          <w:rStyle w:val="Absatz-Standardschriftart"/>
          <w:rFonts w:asciiTheme="minorHAnsi" w:hAnsiTheme="minorHAnsi" w:cs="Arial"/>
          <w:b/>
        </w:rPr>
        <w:t xml:space="preserve"> lipca</w:t>
      </w:r>
      <w:r w:rsidR="00E37B19" w:rsidRPr="00E82ABB">
        <w:rPr>
          <w:rStyle w:val="Absatz-Standardschriftart"/>
          <w:rFonts w:asciiTheme="minorHAnsi" w:hAnsiTheme="minorHAnsi" w:cs="Arial"/>
          <w:b/>
        </w:rPr>
        <w:t xml:space="preserve"> </w:t>
      </w:r>
      <w:r w:rsidR="00912B8D" w:rsidRPr="00E82ABB">
        <w:rPr>
          <w:rStyle w:val="Absatz-Standardschriftart"/>
          <w:rFonts w:asciiTheme="minorHAnsi" w:hAnsiTheme="minorHAnsi" w:cs="Arial"/>
          <w:b/>
        </w:rPr>
        <w:t>20</w:t>
      </w:r>
      <w:r w:rsidR="00C73F91">
        <w:rPr>
          <w:rStyle w:val="Absatz-Standardschriftart"/>
          <w:rFonts w:asciiTheme="minorHAnsi" w:hAnsiTheme="minorHAnsi" w:cs="Arial"/>
          <w:b/>
        </w:rPr>
        <w:t>21</w:t>
      </w:r>
      <w:r w:rsidRPr="00E82ABB">
        <w:rPr>
          <w:rStyle w:val="Absatz-Standardschriftart"/>
          <w:rFonts w:asciiTheme="minorHAnsi" w:hAnsiTheme="minorHAnsi" w:cs="Arial"/>
          <w:b/>
        </w:rPr>
        <w:t xml:space="preserve">r. </w:t>
      </w:r>
      <w:r w:rsidRPr="00E82ABB">
        <w:rPr>
          <w:rStyle w:val="Absatz-Standardschriftart"/>
          <w:rFonts w:asciiTheme="minorHAnsi" w:hAnsiTheme="minorHAnsi" w:cs="Arial"/>
          <w:b/>
          <w:color w:val="000000"/>
        </w:rPr>
        <w:t>na</w:t>
      </w:r>
      <w:r w:rsidR="00B21685" w:rsidRPr="00E82ABB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6976BD" w:rsidRPr="006976BD">
        <w:rPr>
          <w:rStyle w:val="Domylnaczcionkaakapitu1"/>
          <w:rFonts w:asciiTheme="minorHAnsi" w:hAnsiTheme="minorHAnsi"/>
          <w:b/>
        </w:rPr>
        <w:t xml:space="preserve">przygotowanie </w:t>
      </w:r>
      <w:r w:rsidR="002E2C87" w:rsidRPr="002E2C87">
        <w:rPr>
          <w:rFonts w:asciiTheme="minorHAnsi" w:hAnsiTheme="minorHAnsi"/>
          <w:b/>
        </w:rPr>
        <w:t xml:space="preserve">materiałów do filmów, opracowanie scenariuszów </w:t>
      </w:r>
      <w:r w:rsidRPr="00AD7F6E">
        <w:rPr>
          <w:rStyle w:val="Absatz-Standardschriftart"/>
          <w:rFonts w:asciiTheme="minorHAnsi" w:hAnsiTheme="minorHAnsi" w:cs="Arial"/>
        </w:rPr>
        <w:t>będąc</w:t>
      </w:r>
      <w:r w:rsidR="002E2C87">
        <w:rPr>
          <w:rStyle w:val="Absatz-Standardschriftart"/>
          <w:rFonts w:asciiTheme="minorHAnsi" w:hAnsiTheme="minorHAnsi" w:cs="Arial"/>
        </w:rPr>
        <w:t>ych</w:t>
      </w:r>
      <w:r w:rsidRPr="00AD7F6E">
        <w:rPr>
          <w:rStyle w:val="Absatz-Standardschriftart"/>
          <w:rFonts w:asciiTheme="minorHAnsi" w:hAnsiTheme="minorHAnsi" w:cs="Arial"/>
        </w:rPr>
        <w:t xml:space="preserve"> przedmiotem </w:t>
      </w:r>
      <w:r w:rsidR="005C260F">
        <w:rPr>
          <w:rStyle w:val="Absatz-Standardschriftart"/>
          <w:rFonts w:asciiTheme="minorHAnsi" w:hAnsiTheme="minorHAnsi" w:cs="Arial"/>
        </w:rPr>
        <w:t xml:space="preserve">rozeznania </w:t>
      </w:r>
      <w:r w:rsidR="00AA6F49" w:rsidRPr="00AD7F6E">
        <w:rPr>
          <w:rStyle w:val="Absatz-Standardschriftart"/>
          <w:rFonts w:asciiTheme="minorHAnsi" w:hAnsiTheme="minorHAnsi" w:cs="Calibri"/>
        </w:rPr>
        <w:t>w ramach p</w:t>
      </w:r>
      <w:r w:rsidRPr="00AD7F6E">
        <w:rPr>
          <w:rStyle w:val="Absatz-Standardschriftart"/>
          <w:rFonts w:asciiTheme="minorHAnsi" w:hAnsiTheme="minorHAnsi" w:cs="Calibri"/>
        </w:rPr>
        <w:t>rojektu</w:t>
      </w:r>
      <w:r w:rsidR="00F35ACC">
        <w:rPr>
          <w:rStyle w:val="Absatz-Standardschriftart"/>
          <w:rFonts w:asciiTheme="minorHAnsi" w:hAnsiTheme="minorHAnsi" w:cs="Calibri"/>
        </w:rPr>
        <w:t xml:space="preserve"> </w:t>
      </w:r>
      <w:r w:rsidR="00C61A80" w:rsidRPr="00C61A80">
        <w:rPr>
          <w:rFonts w:asciiTheme="minorHAnsi" w:hAnsiTheme="minorHAnsi"/>
        </w:rPr>
        <w:t xml:space="preserve">„Mobilny urzędnik. Poprawa dostępności usług publicznych dla mieszkańców o szczególnych potrzebach”, nr projektu: </w:t>
      </w:r>
      <w:r w:rsidR="00682A09" w:rsidRPr="00682A09">
        <w:rPr>
          <w:rFonts w:asciiTheme="minorHAnsi" w:hAnsiTheme="minorHAnsi"/>
        </w:rPr>
        <w:t>POWR.04.03.00-00-0134/18</w:t>
      </w:r>
      <w:r w:rsidR="00F35ACC" w:rsidRPr="002F73C8">
        <w:rPr>
          <w:rFonts w:asciiTheme="minorHAnsi" w:hAnsiTheme="minorHAnsi"/>
        </w:rPr>
        <w:t>,</w:t>
      </w:r>
      <w:r w:rsidR="009105A3">
        <w:rPr>
          <w:rFonts w:asciiTheme="minorHAnsi" w:hAnsiTheme="minorHAnsi"/>
        </w:rPr>
        <w:t xml:space="preserve"> </w:t>
      </w:r>
      <w:r w:rsidR="009105A3" w:rsidRPr="009105A3">
        <w:rPr>
          <w:rFonts w:asciiTheme="minorHAnsi" w:hAnsiTheme="minorHAnsi"/>
        </w:rPr>
        <w:t xml:space="preserve">współfinansowany ze środków Unii Europejskiej </w:t>
      </w:r>
      <w:r w:rsidR="009105A3">
        <w:rPr>
          <w:rFonts w:asciiTheme="minorHAnsi" w:hAnsiTheme="minorHAnsi"/>
        </w:rPr>
        <w:t xml:space="preserve"> </w:t>
      </w:r>
      <w:r w:rsidR="009105A3" w:rsidRPr="009105A3">
        <w:rPr>
          <w:rFonts w:asciiTheme="minorHAnsi" w:hAnsiTheme="minorHAnsi"/>
        </w:rPr>
        <w:t>w ramach Programu Operacyjnego Wiedza Edukacja Rozwój na lata 2014-2020.</w:t>
      </w:r>
    </w:p>
    <w:p w14:paraId="055AFCA7" w14:textId="77777777" w:rsidR="009105A3" w:rsidRPr="009105A3" w:rsidRDefault="009105A3" w:rsidP="009105A3">
      <w:pPr>
        <w:pStyle w:val="Standard"/>
        <w:spacing w:after="0"/>
        <w:jc w:val="both"/>
        <w:rPr>
          <w:rFonts w:asciiTheme="minorHAnsi" w:hAnsiTheme="minorHAnsi"/>
        </w:rPr>
      </w:pPr>
      <w:r w:rsidRPr="009105A3">
        <w:rPr>
          <w:rFonts w:asciiTheme="minorHAnsi" w:hAnsiTheme="minorHAnsi"/>
        </w:rPr>
        <w:t>Oś priorytetowa IV: Innowacje społeczne i współpraca ponadnarodowa</w:t>
      </w:r>
    </w:p>
    <w:p w14:paraId="0E9B3F07" w14:textId="77777777" w:rsidR="009105A3" w:rsidRPr="009105A3" w:rsidRDefault="009105A3" w:rsidP="009105A3">
      <w:pPr>
        <w:pStyle w:val="Standard"/>
        <w:spacing w:after="0"/>
        <w:jc w:val="both"/>
        <w:rPr>
          <w:rFonts w:asciiTheme="minorHAnsi" w:hAnsiTheme="minorHAnsi"/>
        </w:rPr>
      </w:pPr>
      <w:r w:rsidRPr="009105A3">
        <w:rPr>
          <w:rFonts w:asciiTheme="minorHAnsi" w:hAnsiTheme="minorHAnsi"/>
        </w:rPr>
        <w:t>Działanie: 4.3 Współpraca ponadnarodowa</w:t>
      </w:r>
    </w:p>
    <w:p w14:paraId="05852BE4" w14:textId="60F18146" w:rsidR="009105A3" w:rsidRDefault="009105A3" w:rsidP="006C6968">
      <w:pPr>
        <w:pStyle w:val="Standard"/>
        <w:spacing w:after="0"/>
        <w:jc w:val="both"/>
        <w:rPr>
          <w:rFonts w:asciiTheme="minorHAnsi" w:hAnsiTheme="minorHAnsi"/>
        </w:rPr>
      </w:pPr>
      <w:r w:rsidRPr="009105A3">
        <w:rPr>
          <w:rFonts w:asciiTheme="minorHAnsi" w:hAnsiTheme="minorHAnsi"/>
        </w:rPr>
        <w:t xml:space="preserve">Poddziałanie: - </w:t>
      </w:r>
    </w:p>
    <w:p w14:paraId="0CBF479B" w14:textId="5FC74997" w:rsidR="00A743A9" w:rsidRDefault="00A743A9" w:rsidP="006C6968">
      <w:pPr>
        <w:pStyle w:val="Standard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Niniejszym składam ofertę:</w:t>
      </w:r>
    </w:p>
    <w:p w14:paraId="212ACAB2" w14:textId="77777777" w:rsidR="00A743A9" w:rsidRPr="00E505E8" w:rsidRDefault="00A743A9" w:rsidP="006C6968">
      <w:pPr>
        <w:pStyle w:val="Standard"/>
        <w:spacing w:after="0"/>
        <w:jc w:val="both"/>
        <w:rPr>
          <w:rFonts w:asciiTheme="minorHAnsi" w:hAnsiTheme="minorHAnsi"/>
          <w:sz w:val="10"/>
          <w:szCs w:val="1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3846"/>
        <w:gridCol w:w="4190"/>
      </w:tblGrid>
      <w:tr w:rsidR="00E55D67" w:rsidRPr="008B14CF" w14:paraId="297FE38F" w14:textId="77777777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AEC9C9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E55D67" w:rsidRPr="008B14CF" w14:paraId="2E259206" w14:textId="77777777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9BFFE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5731FC" w14:textId="77777777" w:rsidR="00E55D67" w:rsidRPr="008B14CF" w:rsidRDefault="00E55D67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14:paraId="1C5062F3" w14:textId="77777777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5FC538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1DFBC3" w14:textId="77777777" w:rsidR="00E55D67" w:rsidRPr="008B14CF" w:rsidRDefault="00E55D67" w:rsidP="006C6968">
            <w:pPr>
              <w:pStyle w:val="Standard"/>
              <w:spacing w:after="0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14:paraId="19D38E08" w14:textId="77777777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0C876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473BF1" w14:textId="77777777" w:rsidR="00E55D67" w:rsidRPr="008B14CF" w:rsidRDefault="00E55D67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925910" w:rsidRPr="008B14CF" w14:paraId="646A16D1" w14:textId="77777777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FC7796" w14:textId="77777777" w:rsidR="00925910" w:rsidRPr="008B14CF" w:rsidRDefault="00925910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Numer KRAZ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84958C" w14:textId="77777777" w:rsidR="00925910" w:rsidRPr="008B14CF" w:rsidRDefault="00925910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14:paraId="1C8B7118" w14:textId="77777777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FA2C89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E55D67" w:rsidRPr="008B14CF" w14:paraId="171D645E" w14:textId="77777777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7E59B8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44C3EF" w14:textId="77777777" w:rsidR="00E55D67" w:rsidRPr="008B14CF" w:rsidRDefault="00E55D67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14:paraId="249D14A4" w14:textId="77777777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03AFF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042219" w14:textId="77777777" w:rsidR="00E55D67" w:rsidRPr="008B14CF" w:rsidRDefault="00E55D67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E55D67" w:rsidRPr="008B14CF" w14:paraId="3FAF5574" w14:textId="77777777" w:rsidTr="00FC4DC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2D9F36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41A6F9" w14:textId="77777777" w:rsidR="00E55D67" w:rsidRPr="008B14CF" w:rsidRDefault="00E55D67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8B14CF" w14:paraId="5137C563" w14:textId="77777777" w:rsidTr="00FC4DC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6E296B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lastRenderedPageBreak/>
              <w:t>Parametry oferty:</w:t>
            </w:r>
          </w:p>
        </w:tc>
      </w:tr>
      <w:tr w:rsidR="00E55D67" w:rsidRPr="008B14CF" w14:paraId="3D0E9BDF" w14:textId="77777777" w:rsidTr="00FC4DC0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9C46CC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54E629" w14:textId="77777777" w:rsidR="00E55D67" w:rsidRPr="008B14CF" w:rsidRDefault="00E55D67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E55D67" w:rsidRPr="008B14CF" w14:paraId="3CDA8E1F" w14:textId="77777777" w:rsidTr="00FC4DC0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7E7FEB" w14:textId="77777777" w:rsidR="00E55D67" w:rsidRPr="008B14CF" w:rsidRDefault="00E55D67" w:rsidP="006C6968">
            <w:pPr>
              <w:pStyle w:val="Standard"/>
              <w:spacing w:after="0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FE4645" w14:textId="77777777" w:rsidR="00E55D67" w:rsidRPr="008B14CF" w:rsidRDefault="00E55D67" w:rsidP="006C6968">
            <w:pPr>
              <w:pStyle w:val="Standard"/>
              <w:spacing w:after="0"/>
              <w:jc w:val="center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30 dni</w:t>
            </w:r>
          </w:p>
        </w:tc>
      </w:tr>
    </w:tbl>
    <w:p w14:paraId="278B18ED" w14:textId="77777777" w:rsidR="00F02102" w:rsidRDefault="00F02102" w:rsidP="00E505E8">
      <w:pPr>
        <w:pStyle w:val="Standard"/>
        <w:spacing w:after="0"/>
        <w:rPr>
          <w:rFonts w:asciiTheme="minorHAnsi" w:hAnsiTheme="minorHAnsi" w:cs="Arial"/>
          <w:b/>
        </w:rPr>
      </w:pPr>
    </w:p>
    <w:p w14:paraId="1E47F186" w14:textId="77777777" w:rsidR="00144CF1" w:rsidRDefault="00144CF1" w:rsidP="00E505E8">
      <w:pPr>
        <w:pStyle w:val="Standard"/>
        <w:spacing w:after="0"/>
        <w:rPr>
          <w:rFonts w:asciiTheme="minorHAnsi" w:hAnsiTheme="minorHAnsi" w:cs="Arial"/>
          <w:b/>
        </w:rPr>
      </w:pPr>
    </w:p>
    <w:p w14:paraId="490968B6" w14:textId="77777777" w:rsidR="00E55D67" w:rsidRPr="008B14CF" w:rsidRDefault="00E55D67" w:rsidP="006C6968">
      <w:pPr>
        <w:pStyle w:val="Standard"/>
        <w:spacing w:after="0"/>
        <w:jc w:val="center"/>
        <w:rPr>
          <w:rFonts w:asciiTheme="minorHAnsi" w:hAnsiTheme="minorHAnsi" w:cs="Arial"/>
          <w:b/>
        </w:rPr>
      </w:pPr>
      <w:r w:rsidRPr="008B14CF">
        <w:rPr>
          <w:rFonts w:asciiTheme="minorHAnsi" w:hAnsiTheme="minorHAnsi" w:cs="Arial"/>
          <w:b/>
        </w:rPr>
        <w:t>Oferta cenowa:</w:t>
      </w:r>
    </w:p>
    <w:p w14:paraId="0902EF74" w14:textId="77777777" w:rsidR="00772B0D" w:rsidRDefault="00772B0D" w:rsidP="006C6968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50A8E6BE" w14:textId="77777777" w:rsidR="00144CF1" w:rsidRDefault="00144CF1" w:rsidP="006C6968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268"/>
        <w:gridCol w:w="2126"/>
      </w:tblGrid>
      <w:tr w:rsidR="00304DE0" w14:paraId="3BF6CE9E" w14:textId="42EE066E" w:rsidTr="00304DE0">
        <w:trPr>
          <w:jc w:val="center"/>
        </w:trPr>
        <w:tc>
          <w:tcPr>
            <w:tcW w:w="3828" w:type="dxa"/>
          </w:tcPr>
          <w:p w14:paraId="1D495C1A" w14:textId="77777777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</w:p>
          <w:p w14:paraId="7AA8EA4D" w14:textId="3AF82C6A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Nazwa usługi</w:t>
            </w:r>
          </w:p>
        </w:tc>
        <w:tc>
          <w:tcPr>
            <w:tcW w:w="2268" w:type="dxa"/>
          </w:tcPr>
          <w:p w14:paraId="3D317FAA" w14:textId="297E1207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9105A3">
              <w:rPr>
                <w:rFonts w:asciiTheme="minorHAnsi" w:hAnsiTheme="minorHAnsi"/>
                <w:b/>
              </w:rPr>
              <w:t xml:space="preserve">Przygotowanie </w:t>
            </w:r>
            <w:r w:rsidRPr="002E2C87">
              <w:rPr>
                <w:rFonts w:asciiTheme="minorHAnsi" w:hAnsiTheme="minorHAnsi"/>
                <w:b/>
              </w:rPr>
              <w:t xml:space="preserve">materiałów </w:t>
            </w:r>
            <w:r>
              <w:rPr>
                <w:rFonts w:asciiTheme="minorHAnsi" w:hAnsiTheme="minorHAnsi"/>
                <w:b/>
              </w:rPr>
              <w:t>oraz</w:t>
            </w:r>
            <w:r w:rsidRPr="002E2C87">
              <w:rPr>
                <w:rFonts w:asciiTheme="minorHAnsi" w:hAnsiTheme="minorHAnsi"/>
                <w:b/>
              </w:rPr>
              <w:t xml:space="preserve"> opracowanie scenariuszów</w:t>
            </w:r>
            <w:r>
              <w:rPr>
                <w:rFonts w:asciiTheme="minorHAnsi" w:hAnsiTheme="minorHAnsi"/>
                <w:b/>
              </w:rPr>
              <w:t xml:space="preserve"> do</w:t>
            </w:r>
            <w:r w:rsidRPr="002E2C8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modułu nr ………</w:t>
            </w:r>
          </w:p>
        </w:tc>
        <w:tc>
          <w:tcPr>
            <w:tcW w:w="2126" w:type="dxa"/>
          </w:tcPr>
          <w:p w14:paraId="407972F1" w14:textId="086F14FA" w:rsidR="00304DE0" w:rsidRPr="009105A3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9105A3">
              <w:rPr>
                <w:rFonts w:asciiTheme="minorHAnsi" w:hAnsiTheme="minorHAnsi"/>
                <w:b/>
              </w:rPr>
              <w:t xml:space="preserve">Przygotowanie </w:t>
            </w:r>
            <w:r w:rsidRPr="002E2C87">
              <w:rPr>
                <w:rFonts w:asciiTheme="minorHAnsi" w:hAnsiTheme="minorHAnsi"/>
                <w:b/>
              </w:rPr>
              <w:t xml:space="preserve">materiałów </w:t>
            </w:r>
            <w:r>
              <w:rPr>
                <w:rFonts w:asciiTheme="minorHAnsi" w:hAnsiTheme="minorHAnsi"/>
                <w:b/>
              </w:rPr>
              <w:t>oraz</w:t>
            </w:r>
            <w:r w:rsidRPr="002E2C87">
              <w:rPr>
                <w:rFonts w:asciiTheme="minorHAnsi" w:hAnsiTheme="minorHAnsi"/>
                <w:b/>
              </w:rPr>
              <w:t xml:space="preserve"> opracowanie scenariuszów</w:t>
            </w:r>
            <w:r>
              <w:rPr>
                <w:rFonts w:asciiTheme="minorHAnsi" w:hAnsiTheme="minorHAnsi"/>
                <w:b/>
              </w:rPr>
              <w:t xml:space="preserve"> do</w:t>
            </w:r>
            <w:r w:rsidRPr="002E2C8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modułu nr ………</w:t>
            </w:r>
          </w:p>
        </w:tc>
      </w:tr>
      <w:tr w:rsidR="00304DE0" w14:paraId="5225C27E" w14:textId="0E3B5E3F" w:rsidTr="00304DE0">
        <w:trPr>
          <w:jc w:val="center"/>
        </w:trPr>
        <w:tc>
          <w:tcPr>
            <w:tcW w:w="3828" w:type="dxa"/>
          </w:tcPr>
          <w:p w14:paraId="4DD7359B" w14:textId="11DD7072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>
              <w:rPr>
                <w:rStyle w:val="Absatz-Standardschriftart2"/>
                <w:rFonts w:asciiTheme="minorHAnsi" w:hAnsiTheme="minorHAnsi"/>
              </w:rPr>
              <w:t>W</w:t>
            </w:r>
            <w:r w:rsidRPr="00A743A9">
              <w:rPr>
                <w:rStyle w:val="Absatz-Standardschriftart2"/>
                <w:rFonts w:asciiTheme="minorHAnsi" w:hAnsiTheme="minorHAnsi"/>
              </w:rPr>
              <w:t>artość oferowanej usługi</w:t>
            </w:r>
          </w:p>
        </w:tc>
        <w:tc>
          <w:tcPr>
            <w:tcW w:w="2268" w:type="dxa"/>
          </w:tcPr>
          <w:p w14:paraId="54305A18" w14:textId="77777777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14:paraId="169B506F" w14:textId="77777777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304DE0" w14:paraId="69D1C326" w14:textId="5F6978FB" w:rsidTr="00304DE0">
        <w:trPr>
          <w:trHeight w:val="439"/>
          <w:jc w:val="center"/>
        </w:trPr>
        <w:tc>
          <w:tcPr>
            <w:tcW w:w="3828" w:type="dxa"/>
          </w:tcPr>
          <w:p w14:paraId="0DA342BA" w14:textId="1BBA9542" w:rsidR="00304DE0" w:rsidRP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304DE0">
              <w:rPr>
                <w:rFonts w:asciiTheme="minorHAnsi" w:hAnsiTheme="minorHAnsi"/>
              </w:rPr>
              <w:t>Łączna wartość oferowanej usługi</w:t>
            </w:r>
          </w:p>
        </w:tc>
        <w:tc>
          <w:tcPr>
            <w:tcW w:w="4394" w:type="dxa"/>
            <w:gridSpan w:val="2"/>
          </w:tcPr>
          <w:p w14:paraId="6C531A09" w14:textId="77777777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304DE0" w14:paraId="44AC00FB" w14:textId="77777777" w:rsidTr="00304DE0">
        <w:trPr>
          <w:trHeight w:val="439"/>
          <w:jc w:val="center"/>
        </w:trPr>
        <w:tc>
          <w:tcPr>
            <w:tcW w:w="3828" w:type="dxa"/>
          </w:tcPr>
          <w:p w14:paraId="0A0B96BC" w14:textId="1361A7A1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304DE0">
              <w:rPr>
                <w:rFonts w:asciiTheme="minorHAnsi" w:hAnsiTheme="minorHAnsi"/>
              </w:rPr>
              <w:t>słownie brutto</w:t>
            </w:r>
          </w:p>
        </w:tc>
        <w:tc>
          <w:tcPr>
            <w:tcW w:w="4394" w:type="dxa"/>
            <w:gridSpan w:val="2"/>
          </w:tcPr>
          <w:p w14:paraId="660E10EB" w14:textId="77777777" w:rsidR="00304DE0" w:rsidRDefault="00304DE0" w:rsidP="00304D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14:paraId="2F387886" w14:textId="77777777" w:rsidR="00144CF1" w:rsidRDefault="00144CF1" w:rsidP="006C6968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24747FDA" w14:textId="77777777" w:rsidR="00515BD2" w:rsidRDefault="00961546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14:paraId="24599980" w14:textId="77777777" w:rsidR="00144CF1" w:rsidRDefault="00144CF1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p w14:paraId="1C628C08" w14:textId="77777777" w:rsidR="00515BD2" w:rsidRPr="008B14CF" w:rsidRDefault="00515BD2" w:rsidP="00A743A9">
      <w:pPr>
        <w:pStyle w:val="Standard2"/>
        <w:spacing w:after="0" w:line="276" w:lineRule="auto"/>
        <w:jc w:val="both"/>
        <w:rPr>
          <w:rFonts w:asciiTheme="minorHAnsi" w:hAnsiTheme="minorHAnsi"/>
          <w:lang w:val="pl-PL"/>
        </w:rPr>
      </w:pPr>
      <w:r w:rsidRPr="00515BD2">
        <w:rPr>
          <w:rFonts w:asciiTheme="minorHAnsi" w:hAnsiTheme="minorHAnsi"/>
          <w:b/>
          <w:lang w:val="pl-PL"/>
        </w:rPr>
        <w:t>Składając ofertę w przedmiotowym postępowaniu oświadczam, że wypełniłem obowiązki informacyjne przewidziane w art. 13 lub art. 14 RODO</w:t>
      </w:r>
      <w:r w:rsidRPr="00515BD2">
        <w:rPr>
          <w:rFonts w:asciiTheme="minorHAnsi" w:hAnsiTheme="minorHAnsi"/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BA2E228" w14:textId="77777777" w:rsidR="00E55D67" w:rsidRDefault="00E55D67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p w14:paraId="02CAC471" w14:textId="77777777" w:rsidR="00E82ABB" w:rsidRDefault="00E82ABB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p w14:paraId="37DEE776" w14:textId="77777777" w:rsidR="00144CF1" w:rsidRDefault="00144CF1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p w14:paraId="7D626D7C" w14:textId="77777777" w:rsidR="00E82ABB" w:rsidRPr="008B14CF" w:rsidRDefault="00E82ABB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p w14:paraId="440F3A2A" w14:textId="77777777" w:rsidR="00E55D67" w:rsidRPr="008B14CF" w:rsidRDefault="00E55D67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55D67" w:rsidRPr="008B14CF" w14:paraId="135A9FBE" w14:textId="77777777" w:rsidTr="00EA09EE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2A83" w14:textId="77777777" w:rsidR="00E55D67" w:rsidRPr="008B14CF" w:rsidRDefault="00E55D67" w:rsidP="006C6968">
            <w:pPr>
              <w:pStyle w:val="Standard2"/>
              <w:spacing w:after="0" w:line="276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</w:t>
            </w:r>
          </w:p>
          <w:p w14:paraId="3A66A17B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E4DC6E0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3506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39A6031E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30D26ADE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16AEEE61" w14:textId="77777777" w:rsidR="00E55D67" w:rsidRDefault="00E55D67" w:rsidP="006C6968">
      <w:pPr>
        <w:pStyle w:val="Standard"/>
        <w:spacing w:after="0"/>
        <w:jc w:val="both"/>
        <w:rPr>
          <w:rFonts w:asciiTheme="minorHAnsi" w:hAnsiTheme="minorHAnsi" w:cs="Calibri"/>
          <w:b/>
          <w:u w:val="single"/>
        </w:rPr>
      </w:pPr>
    </w:p>
    <w:p w14:paraId="4FFBB51C" w14:textId="77777777" w:rsidR="00E82ABB" w:rsidRDefault="00E82ABB" w:rsidP="006C6968">
      <w:pPr>
        <w:pStyle w:val="Standard"/>
        <w:spacing w:after="0"/>
        <w:jc w:val="both"/>
        <w:rPr>
          <w:rFonts w:asciiTheme="minorHAnsi" w:hAnsiTheme="minorHAnsi" w:cs="Calibri"/>
          <w:b/>
          <w:u w:val="single"/>
        </w:rPr>
      </w:pPr>
    </w:p>
    <w:p w14:paraId="065FE405" w14:textId="77777777" w:rsidR="002C2EA7" w:rsidRDefault="002C2EA7" w:rsidP="006C6968">
      <w:pPr>
        <w:pStyle w:val="Standard"/>
        <w:spacing w:after="0"/>
        <w:jc w:val="both"/>
        <w:rPr>
          <w:rFonts w:asciiTheme="minorHAnsi" w:hAnsiTheme="minorHAnsi" w:cs="Calibri"/>
          <w:b/>
          <w:u w:val="single"/>
        </w:rPr>
      </w:pPr>
    </w:p>
    <w:p w14:paraId="27BB360F" w14:textId="77777777" w:rsidR="002C2EA7" w:rsidRDefault="002C2EA7" w:rsidP="006C6968">
      <w:pPr>
        <w:pStyle w:val="Standard"/>
        <w:spacing w:after="0"/>
        <w:jc w:val="both"/>
        <w:rPr>
          <w:rFonts w:asciiTheme="minorHAnsi" w:hAnsiTheme="minorHAnsi" w:cs="Calibri"/>
          <w:b/>
          <w:u w:val="single"/>
        </w:rPr>
      </w:pPr>
    </w:p>
    <w:p w14:paraId="5415B7A9" w14:textId="77777777" w:rsidR="00E82ABB" w:rsidRDefault="00E82ABB" w:rsidP="006C6968">
      <w:pPr>
        <w:pStyle w:val="Standard"/>
        <w:spacing w:after="0"/>
        <w:jc w:val="both"/>
        <w:rPr>
          <w:rFonts w:asciiTheme="minorHAnsi" w:hAnsiTheme="minorHAnsi" w:cs="Calibri"/>
          <w:b/>
          <w:u w:val="single"/>
        </w:rPr>
      </w:pPr>
    </w:p>
    <w:p w14:paraId="059A5899" w14:textId="77777777" w:rsidR="00A83F68" w:rsidRDefault="00A83F68" w:rsidP="006C6968">
      <w:pPr>
        <w:pStyle w:val="Standard"/>
        <w:spacing w:after="0"/>
        <w:jc w:val="both"/>
        <w:rPr>
          <w:rFonts w:asciiTheme="minorHAnsi" w:hAnsiTheme="minorHAnsi" w:cs="Calibri"/>
          <w:b/>
          <w:u w:val="single"/>
        </w:rPr>
      </w:pPr>
    </w:p>
    <w:p w14:paraId="3CC9296E" w14:textId="352272C9" w:rsidR="00E55D67" w:rsidRDefault="00E55D67" w:rsidP="006C6968">
      <w:pPr>
        <w:pStyle w:val="Standard"/>
        <w:spacing w:after="0"/>
        <w:jc w:val="both"/>
        <w:rPr>
          <w:rStyle w:val="Absatz-Standardschriftart"/>
          <w:rFonts w:asciiTheme="minorHAnsi" w:hAnsiTheme="minorHAnsi" w:cs="Calibri"/>
          <w:b/>
          <w:u w:val="single"/>
        </w:rPr>
      </w:pPr>
      <w:r w:rsidRPr="008B14CF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14:paraId="0C473110" w14:textId="77777777" w:rsidR="00144CF1" w:rsidRPr="008B14CF" w:rsidRDefault="00144CF1" w:rsidP="006C6968">
      <w:pPr>
        <w:pStyle w:val="Standard"/>
        <w:spacing w:after="0"/>
        <w:jc w:val="both"/>
        <w:rPr>
          <w:rFonts w:asciiTheme="minorHAnsi" w:hAnsiTheme="minorHAnsi"/>
        </w:rPr>
      </w:pPr>
    </w:p>
    <w:p w14:paraId="2231ECF6" w14:textId="77777777" w:rsidR="00E55D67" w:rsidRPr="008B14CF" w:rsidRDefault="00E55D67" w:rsidP="00336A21">
      <w:pPr>
        <w:pStyle w:val="Standard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 xml:space="preserve">Oświadczam, że zapoznałam/em się z </w:t>
      </w:r>
      <w:r w:rsidR="00533F15">
        <w:rPr>
          <w:rFonts w:asciiTheme="minorHAnsi" w:hAnsiTheme="minorHAnsi" w:cs="Calibri"/>
          <w:sz w:val="22"/>
          <w:szCs w:val="22"/>
        </w:rPr>
        <w:t>treścią postępowania</w:t>
      </w:r>
      <w:r w:rsidR="00144CF1">
        <w:rPr>
          <w:rFonts w:asciiTheme="minorHAnsi" w:hAnsiTheme="minorHAnsi" w:cs="Calibri"/>
          <w:sz w:val="22"/>
          <w:szCs w:val="22"/>
        </w:rPr>
        <w:t xml:space="preserve"> oraz z</w:t>
      </w:r>
      <w:r w:rsidRPr="008B14CF">
        <w:rPr>
          <w:rFonts w:asciiTheme="minorHAnsi" w:hAnsiTheme="minorHAnsi" w:cs="Calibri"/>
          <w:sz w:val="22"/>
          <w:szCs w:val="22"/>
        </w:rPr>
        <w:t xml:space="preserve">ałącznikami do </w:t>
      </w:r>
      <w:r w:rsidR="00144CF1">
        <w:rPr>
          <w:rFonts w:asciiTheme="minorHAnsi" w:hAnsiTheme="minorHAnsi" w:cs="Calibri"/>
          <w:sz w:val="22"/>
          <w:szCs w:val="22"/>
        </w:rPr>
        <w:t>rozeznania r</w:t>
      </w:r>
      <w:r w:rsidR="009F5505">
        <w:rPr>
          <w:rFonts w:asciiTheme="minorHAnsi" w:hAnsiTheme="minorHAnsi" w:cs="Calibri"/>
          <w:sz w:val="22"/>
          <w:szCs w:val="22"/>
        </w:rPr>
        <w:t>ynku</w:t>
      </w:r>
      <w:r w:rsidRPr="008B14CF">
        <w:rPr>
          <w:rFonts w:asciiTheme="minorHAnsi" w:hAnsiTheme="minorHAnsi" w:cs="Calibri"/>
          <w:sz w:val="22"/>
          <w:szCs w:val="22"/>
        </w:rPr>
        <w:t xml:space="preserve"> i nie wnoszę do nich zastrzeżeń. Składana Oferta zawiera </w:t>
      </w:r>
      <w:r w:rsidR="00144CF1">
        <w:rPr>
          <w:rFonts w:asciiTheme="minorHAnsi" w:hAnsiTheme="minorHAnsi" w:cs="Calibri"/>
          <w:sz w:val="22"/>
          <w:szCs w:val="22"/>
        </w:rPr>
        <w:t>wszystkie elementy określone w r</w:t>
      </w:r>
      <w:r w:rsidR="001B072F">
        <w:rPr>
          <w:rFonts w:asciiTheme="minorHAnsi" w:hAnsiTheme="minorHAnsi" w:cs="Calibri"/>
          <w:sz w:val="22"/>
          <w:szCs w:val="22"/>
        </w:rPr>
        <w:t>ozeznaniu rynku</w:t>
      </w:r>
    </w:p>
    <w:p w14:paraId="705C4B0B" w14:textId="77777777" w:rsidR="00E55D67" w:rsidRPr="008B14CF" w:rsidRDefault="00E55D67" w:rsidP="00336A21">
      <w:pPr>
        <w:pStyle w:val="Standard"/>
        <w:numPr>
          <w:ilvl w:val="0"/>
          <w:numId w:val="5"/>
        </w:numPr>
        <w:spacing w:after="0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usługi, zaoferowane w odpowiedzi na </w:t>
      </w:r>
      <w:r w:rsidR="001B072F"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 xml:space="preserve">, spełniają wszystkie wymagania przedstawione w </w:t>
      </w:r>
      <w:r w:rsidR="001B072F"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.</w:t>
      </w:r>
    </w:p>
    <w:p w14:paraId="1FB7CF3F" w14:textId="77777777" w:rsidR="00E55D67" w:rsidRPr="008B14CF" w:rsidRDefault="00E55D67" w:rsidP="00336A21">
      <w:pPr>
        <w:pStyle w:val="Standard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w </w:t>
      </w:r>
      <w:r w:rsidR="00144CF1">
        <w:rPr>
          <w:rFonts w:asciiTheme="minorHAnsi" w:hAnsiTheme="minorHAnsi" w:cs="Calibri"/>
          <w:sz w:val="22"/>
          <w:szCs w:val="22"/>
        </w:rPr>
        <w:t>r</w:t>
      </w:r>
      <w:r w:rsidR="001B072F">
        <w:rPr>
          <w:rFonts w:asciiTheme="minorHAnsi" w:hAnsiTheme="minorHAnsi" w:cs="Calibri"/>
          <w:sz w:val="22"/>
          <w:szCs w:val="22"/>
        </w:rPr>
        <w:t>ozeznaniu rynku</w:t>
      </w:r>
      <w:r w:rsidRPr="008B14CF">
        <w:rPr>
          <w:rFonts w:asciiTheme="minorHAnsi" w:hAnsiTheme="minorHAnsi" w:cs="Calibri"/>
          <w:sz w:val="22"/>
          <w:szCs w:val="22"/>
        </w:rPr>
        <w:t>.</w:t>
      </w:r>
    </w:p>
    <w:p w14:paraId="69966D3D" w14:textId="77777777" w:rsidR="00E55D67" w:rsidRPr="008B14CF" w:rsidRDefault="00E55D67" w:rsidP="00336A21">
      <w:pPr>
        <w:pStyle w:val="Standard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B320C9">
        <w:rPr>
          <w:rStyle w:val="Absatz-Standardschriftart"/>
          <w:rFonts w:asciiTheme="minorHAnsi" w:hAnsiTheme="minorHAnsi" w:cs="Calibri"/>
        </w:rPr>
        <w:br/>
      </w:r>
      <w:r w:rsidRPr="008B14CF">
        <w:rPr>
          <w:rStyle w:val="Absatz-Standardschriftart"/>
          <w:rFonts w:asciiTheme="minorHAnsi" w:hAnsiTheme="minorHAnsi" w:cs="Calibri"/>
        </w:rPr>
        <w:t xml:space="preserve">i 2 do </w:t>
      </w:r>
      <w:r w:rsidR="00144CF1">
        <w:rPr>
          <w:rStyle w:val="Absatz-Standardschriftart"/>
          <w:rFonts w:asciiTheme="minorHAnsi" w:hAnsiTheme="minorHAnsi" w:cs="Calibri"/>
        </w:rPr>
        <w:t>rozeznania r</w:t>
      </w:r>
      <w:r w:rsidR="009F5505">
        <w:rPr>
          <w:rStyle w:val="Absatz-Standardschriftart"/>
          <w:rFonts w:asciiTheme="minorHAnsi" w:hAnsiTheme="minorHAnsi" w:cs="Calibri"/>
        </w:rPr>
        <w:t>ynku</w:t>
      </w:r>
      <w:r w:rsidRPr="008B14CF">
        <w:rPr>
          <w:rStyle w:val="Absatz-Standardschriftart"/>
          <w:rFonts w:asciiTheme="minorHAnsi" w:hAnsiTheme="minorHAnsi" w:cs="Calibri"/>
        </w:rPr>
        <w:t xml:space="preserve">, dla potrzeb niezbędnych do realizacji procesu wyboru Wykonawcy (zgodnie z Ustawą z dnia 29.08.1997 roku o Ochronie Danych Osobowych; tekst jednolity </w:t>
      </w:r>
      <w:r w:rsidRPr="008B14CF">
        <w:rPr>
          <w:rStyle w:val="Absatz-Standardschriftart"/>
          <w:rFonts w:asciiTheme="minorHAnsi" w:eastAsia="Times New Roman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4AE9B6B2" w14:textId="77777777" w:rsidR="00E55D67" w:rsidRPr="00144CF1" w:rsidRDefault="00E55D67" w:rsidP="00336A21">
      <w:pPr>
        <w:pStyle w:val="Standard"/>
        <w:numPr>
          <w:ilvl w:val="0"/>
          <w:numId w:val="5"/>
        </w:numPr>
        <w:spacing w:after="0"/>
        <w:jc w:val="both"/>
        <w:rPr>
          <w:rStyle w:val="Absatz-Standardschriftart"/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031295F9" w14:textId="77777777" w:rsidR="00144CF1" w:rsidRPr="008B14CF" w:rsidRDefault="00144CF1" w:rsidP="00144CF1">
      <w:pPr>
        <w:pStyle w:val="Standard"/>
        <w:spacing w:after="0"/>
        <w:ind w:left="786"/>
        <w:jc w:val="both"/>
        <w:rPr>
          <w:rFonts w:asciiTheme="minorHAnsi" w:hAnsiTheme="minorHAnsi"/>
        </w:rPr>
      </w:pPr>
    </w:p>
    <w:p w14:paraId="7B10139F" w14:textId="77777777" w:rsidR="00E55D67" w:rsidRPr="008B14CF" w:rsidRDefault="00E55D67" w:rsidP="006C6968">
      <w:pPr>
        <w:pStyle w:val="Standard"/>
        <w:spacing w:after="0"/>
        <w:rPr>
          <w:rFonts w:asciiTheme="minorHAnsi" w:eastAsia="Times New Roman" w:hAnsiTheme="minorHAnsi" w:cs="Calibri"/>
          <w:b/>
        </w:rPr>
      </w:pPr>
      <w:r w:rsidRPr="008B14CF">
        <w:rPr>
          <w:rFonts w:asciiTheme="minorHAnsi" w:eastAsia="Times New Roman" w:hAnsiTheme="minorHAnsi" w:cs="Calibri"/>
          <w:b/>
        </w:rPr>
        <w:t>Załącznikami do niniejszego formularza ofert</w:t>
      </w:r>
      <w:r w:rsidR="00AD7F6E">
        <w:rPr>
          <w:rFonts w:asciiTheme="minorHAnsi" w:eastAsia="Times New Roman" w:hAnsiTheme="minorHAnsi" w:cs="Calibri"/>
          <w:b/>
        </w:rPr>
        <w:t>y</w:t>
      </w:r>
      <w:r w:rsidRPr="008B14CF">
        <w:rPr>
          <w:rFonts w:asciiTheme="minorHAnsi" w:eastAsia="Times New Roman" w:hAnsiTheme="minorHAnsi" w:cs="Calibri"/>
          <w:b/>
        </w:rPr>
        <w:t xml:space="preserve"> stanowiącymi integralną część oferty są:</w:t>
      </w:r>
    </w:p>
    <w:p w14:paraId="32CDB460" w14:textId="77777777" w:rsidR="00E55D67" w:rsidRPr="008B14CF" w:rsidRDefault="00E55D67" w:rsidP="006C6968">
      <w:pPr>
        <w:pStyle w:val="Standard"/>
        <w:spacing w:after="0"/>
        <w:ind w:firstLine="426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188D89CA" w14:textId="77777777" w:rsidR="00E55D67" w:rsidRPr="008B14CF" w:rsidRDefault="00E55D67" w:rsidP="006C6968">
      <w:pPr>
        <w:pStyle w:val="Standard"/>
        <w:spacing w:after="0"/>
        <w:ind w:firstLine="426"/>
        <w:rPr>
          <w:rFonts w:asciiTheme="minorHAnsi" w:hAnsiTheme="minorHAnsi" w:cs="Calibri"/>
          <w:spacing w:val="-4"/>
        </w:rPr>
      </w:pPr>
      <w:r w:rsidRPr="008B14CF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08EBC5BB" w14:textId="77777777" w:rsidR="00E55D67" w:rsidRPr="008B14CF" w:rsidRDefault="00E55D67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</w:rPr>
      </w:pPr>
    </w:p>
    <w:p w14:paraId="580D4503" w14:textId="77777777" w:rsidR="00E55D67" w:rsidRPr="008B14CF" w:rsidRDefault="00E55D67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</w:rPr>
      </w:pPr>
    </w:p>
    <w:p w14:paraId="101D7922" w14:textId="77777777" w:rsidR="00E55D67" w:rsidRPr="008B14CF" w:rsidRDefault="00E55D67" w:rsidP="006C6968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8B14CF" w14:paraId="7D7C3EEA" w14:textId="77777777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B630" w14:textId="77777777" w:rsidR="00DF49D8" w:rsidRDefault="00DF49D8" w:rsidP="006C6968">
            <w:pPr>
              <w:pStyle w:val="Standard2"/>
              <w:spacing w:after="0" w:line="276" w:lineRule="auto"/>
              <w:rPr>
                <w:rFonts w:asciiTheme="minorHAnsi" w:hAnsiTheme="minorHAnsi"/>
                <w:lang w:val="pl-PL" w:eastAsia="pl-PL"/>
              </w:rPr>
            </w:pPr>
          </w:p>
          <w:p w14:paraId="43A6290D" w14:textId="77777777" w:rsidR="00E55D67" w:rsidRPr="008B14CF" w:rsidRDefault="00E55D67" w:rsidP="006C6968">
            <w:pPr>
              <w:pStyle w:val="Standard2"/>
              <w:spacing w:after="0" w:line="276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>
              <w:rPr>
                <w:rFonts w:asciiTheme="minorHAnsi" w:hAnsiTheme="minorHAnsi"/>
                <w:lang w:val="pl-PL" w:eastAsia="pl-PL"/>
              </w:rPr>
              <w:t>…………..</w:t>
            </w:r>
            <w:r w:rsidRPr="008B14CF">
              <w:rPr>
                <w:rFonts w:asciiTheme="minorHAnsi" w:hAnsiTheme="minorHAnsi"/>
                <w:lang w:val="pl-PL" w:eastAsia="pl-PL"/>
              </w:rPr>
              <w:t>………………</w:t>
            </w:r>
          </w:p>
          <w:p w14:paraId="5881BADA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03EA22F4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9161" w14:textId="77777777" w:rsidR="00E55D67" w:rsidRPr="008B14CF" w:rsidRDefault="00E55D67" w:rsidP="006C6968">
            <w:pPr>
              <w:pStyle w:val="Standard2"/>
              <w:tabs>
                <w:tab w:val="left" w:pos="480"/>
              </w:tabs>
              <w:spacing w:after="0" w:line="276" w:lineRule="auto"/>
              <w:rPr>
                <w:rFonts w:asciiTheme="minorHAnsi" w:hAnsiTheme="minorHAnsi"/>
                <w:lang w:val="pl-PL" w:eastAsia="pl-PL"/>
              </w:rPr>
            </w:pPr>
          </w:p>
          <w:p w14:paraId="16150C8F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408F8704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5D3B7FB7" w14:textId="77777777" w:rsidR="00E55D67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E9F7276" w14:textId="77777777" w:rsidR="002E0205" w:rsidRDefault="002E0205" w:rsidP="006C6968">
            <w:pPr>
              <w:pStyle w:val="Standard2"/>
              <w:spacing w:after="0" w:line="276" w:lineRule="auto"/>
              <w:jc w:val="center"/>
              <w:rPr>
                <w:lang w:val="pl-PL" w:eastAsia="pl-PL"/>
              </w:rPr>
            </w:pPr>
          </w:p>
          <w:p w14:paraId="55F6F0AF" w14:textId="77777777" w:rsidR="002E0205" w:rsidRPr="008B14CF" w:rsidRDefault="002E0205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228692F1" w14:textId="77777777" w:rsidR="00E24F3E" w:rsidRDefault="00E24F3E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1FBFEBD0" w14:textId="77777777" w:rsidR="00660276" w:rsidRDefault="00660276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20C6503F" w14:textId="77777777" w:rsidR="00660276" w:rsidRDefault="00660276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730157E0" w14:textId="77777777" w:rsidR="00660276" w:rsidRDefault="00660276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15952829" w14:textId="77777777" w:rsidR="002938F4" w:rsidRDefault="002938F4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16326312" w14:textId="77777777" w:rsidR="002938F4" w:rsidRDefault="002938F4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260F6988" w14:textId="77777777" w:rsidR="002938F4" w:rsidRDefault="002938F4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576D2918" w14:textId="0D459551" w:rsidR="00E55D67" w:rsidRDefault="00E55D67" w:rsidP="00C73F91">
      <w:pPr>
        <w:spacing w:after="0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2</w:t>
      </w:r>
    </w:p>
    <w:p w14:paraId="11CE638D" w14:textId="77777777" w:rsidR="00022531" w:rsidRPr="008B14CF" w:rsidRDefault="00022531" w:rsidP="006C6968">
      <w:pPr>
        <w:pStyle w:val="Standard"/>
        <w:autoSpaceDE w:val="0"/>
        <w:spacing w:after="0"/>
        <w:ind w:right="-1"/>
        <w:jc w:val="both"/>
        <w:rPr>
          <w:rFonts w:asciiTheme="minorHAnsi" w:hAnsiTheme="minorHAnsi" w:cs="Calibri"/>
          <w:b/>
          <w:i/>
        </w:rPr>
      </w:pPr>
    </w:p>
    <w:p w14:paraId="322F0DA9" w14:textId="098925EA" w:rsidR="008E6B9F" w:rsidRPr="00682A09" w:rsidRDefault="00E55D67" w:rsidP="008E6B9F">
      <w:pPr>
        <w:pStyle w:val="Standard"/>
        <w:spacing w:after="0"/>
        <w:rPr>
          <w:rFonts w:asciiTheme="minorHAnsi" w:hAnsiTheme="minorHAnsi"/>
          <w:b/>
          <w:bCs/>
        </w:rPr>
      </w:pPr>
      <w:r w:rsidRPr="008B14CF">
        <w:rPr>
          <w:rStyle w:val="Absatz-Standardschriftart"/>
          <w:rFonts w:asciiTheme="minorHAnsi" w:hAnsiTheme="minorHAnsi" w:cs="Calibri"/>
        </w:rPr>
        <w:t xml:space="preserve">dotyczy: </w:t>
      </w:r>
      <w:r w:rsidR="00022531">
        <w:rPr>
          <w:rStyle w:val="Absatz-Standardschriftart"/>
          <w:rFonts w:asciiTheme="minorHAnsi" w:hAnsiTheme="minorHAnsi" w:cs="Calibri"/>
        </w:rPr>
        <w:t>rozeznania r</w:t>
      </w:r>
      <w:r w:rsidR="009F5505">
        <w:rPr>
          <w:rStyle w:val="Absatz-Standardschriftart"/>
          <w:rFonts w:asciiTheme="minorHAnsi" w:hAnsiTheme="minorHAnsi" w:cs="Calibri"/>
        </w:rPr>
        <w:t>ynku</w:t>
      </w:r>
      <w:r w:rsidRPr="008B14CF">
        <w:rPr>
          <w:rStyle w:val="Absatz-Standardschriftart"/>
          <w:rFonts w:asciiTheme="minorHAnsi" w:hAnsiTheme="minorHAnsi" w:cs="Calibri"/>
        </w:rPr>
        <w:t xml:space="preserve">, w związku z </w:t>
      </w:r>
      <w:r w:rsidRPr="00AD7F6E">
        <w:rPr>
          <w:rStyle w:val="Absatz-Standardschriftart"/>
          <w:rFonts w:asciiTheme="minorHAnsi" w:hAnsiTheme="minorHAnsi" w:cs="Calibri"/>
        </w:rPr>
        <w:t xml:space="preserve">realizacją </w:t>
      </w:r>
      <w:r w:rsidR="00F35ACC" w:rsidRPr="00AD7F6E">
        <w:rPr>
          <w:rStyle w:val="Absatz-Standardschriftart"/>
          <w:rFonts w:asciiTheme="minorHAnsi" w:hAnsiTheme="minorHAnsi" w:cs="Calibri"/>
        </w:rPr>
        <w:t>projektu</w:t>
      </w:r>
      <w:r w:rsidR="00F35ACC">
        <w:rPr>
          <w:rStyle w:val="Absatz-Standardschriftart"/>
          <w:rFonts w:asciiTheme="minorHAnsi" w:hAnsiTheme="minorHAnsi" w:cs="Calibri"/>
        </w:rPr>
        <w:t xml:space="preserve"> </w:t>
      </w:r>
      <w:r w:rsidR="009105A3" w:rsidRPr="009105A3">
        <w:rPr>
          <w:rFonts w:asciiTheme="minorHAnsi" w:hAnsiTheme="minorHAnsi"/>
          <w:b/>
        </w:rPr>
        <w:t xml:space="preserve">„Mobilny urzędnik. Poprawa dostępności usług publicznych dla mieszkańców o szczególnych potrzebach”, nr projektu: </w:t>
      </w:r>
      <w:r w:rsidR="00682A09" w:rsidRPr="00682A09">
        <w:rPr>
          <w:rFonts w:asciiTheme="minorHAnsi" w:hAnsiTheme="minorHAnsi"/>
          <w:b/>
          <w:bCs/>
        </w:rPr>
        <w:t>POWR.04.03.00-00-0134/18</w:t>
      </w:r>
      <w:r w:rsidR="009105A3">
        <w:rPr>
          <w:rFonts w:asciiTheme="minorHAnsi" w:hAnsiTheme="minorHAnsi"/>
          <w:b/>
        </w:rPr>
        <w:t xml:space="preserve">, </w:t>
      </w:r>
      <w:r w:rsidR="008E6B9F" w:rsidRPr="008E6B9F">
        <w:rPr>
          <w:rFonts w:asciiTheme="minorHAnsi" w:hAnsiTheme="minorHAnsi"/>
        </w:rPr>
        <w:t xml:space="preserve">współfinansowany ze środków Unii Europejskiej w ramach Europejskiego Funduszu Społecznego </w:t>
      </w:r>
      <w:r w:rsidR="009105A3">
        <w:rPr>
          <w:rFonts w:asciiTheme="minorHAnsi" w:hAnsiTheme="minorHAnsi"/>
          <w:b/>
        </w:rPr>
        <w:t xml:space="preserve">, </w:t>
      </w:r>
      <w:r w:rsidR="008E6B9F" w:rsidRPr="008E6B9F">
        <w:rPr>
          <w:rFonts w:asciiTheme="minorHAnsi" w:hAnsiTheme="minorHAnsi"/>
        </w:rPr>
        <w:t>w ramach Programu Operacyjnego Wiedza Edukacja Rozwój na lata 2014-2020.</w:t>
      </w:r>
    </w:p>
    <w:p w14:paraId="255A5CA5" w14:textId="77777777" w:rsidR="009105A3" w:rsidRPr="009105A3" w:rsidRDefault="009105A3" w:rsidP="009105A3">
      <w:pPr>
        <w:pStyle w:val="Standard"/>
        <w:spacing w:after="0"/>
        <w:jc w:val="both"/>
        <w:rPr>
          <w:rFonts w:asciiTheme="minorHAnsi" w:hAnsiTheme="minorHAnsi"/>
        </w:rPr>
      </w:pPr>
      <w:r w:rsidRPr="009105A3">
        <w:rPr>
          <w:rFonts w:asciiTheme="minorHAnsi" w:hAnsiTheme="minorHAnsi"/>
        </w:rPr>
        <w:t>Oś priorytetowa IV: Innowacje społeczne i współpraca ponadnarodowa</w:t>
      </w:r>
    </w:p>
    <w:p w14:paraId="16A0DF7D" w14:textId="77777777" w:rsidR="009105A3" w:rsidRPr="009105A3" w:rsidRDefault="009105A3" w:rsidP="009105A3">
      <w:pPr>
        <w:pStyle w:val="Standard"/>
        <w:spacing w:after="0"/>
        <w:jc w:val="both"/>
        <w:rPr>
          <w:rFonts w:asciiTheme="minorHAnsi" w:hAnsiTheme="minorHAnsi"/>
        </w:rPr>
      </w:pPr>
      <w:r w:rsidRPr="009105A3">
        <w:rPr>
          <w:rFonts w:asciiTheme="minorHAnsi" w:hAnsiTheme="minorHAnsi"/>
        </w:rPr>
        <w:t>Działanie: 4.3 Współpraca ponadnarodowa</w:t>
      </w:r>
    </w:p>
    <w:p w14:paraId="6E60DE12" w14:textId="3C570035" w:rsidR="008E6B9F" w:rsidRPr="008B14CF" w:rsidRDefault="009105A3" w:rsidP="009105A3">
      <w:pPr>
        <w:pStyle w:val="Standard"/>
        <w:spacing w:after="0"/>
        <w:jc w:val="both"/>
        <w:rPr>
          <w:rFonts w:asciiTheme="minorHAnsi" w:hAnsiTheme="minorHAnsi" w:cs="Calibri"/>
          <w:b/>
        </w:rPr>
      </w:pPr>
      <w:r w:rsidRPr="009105A3">
        <w:rPr>
          <w:rFonts w:asciiTheme="minorHAnsi" w:hAnsiTheme="minorHAnsi"/>
        </w:rPr>
        <w:t>Poddziałanie:</w:t>
      </w:r>
      <w:r>
        <w:rPr>
          <w:rFonts w:asciiTheme="minorHAnsi" w:hAnsiTheme="minorHAnsi"/>
        </w:rPr>
        <w:t>-</w:t>
      </w:r>
    </w:p>
    <w:p w14:paraId="153450A7" w14:textId="77777777" w:rsidR="00E55D67" w:rsidRPr="008B14CF" w:rsidRDefault="00E55D67" w:rsidP="006C6968">
      <w:pPr>
        <w:pStyle w:val="Standard"/>
        <w:spacing w:after="0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OŚWIADCZENIE O SPEŁNIENIU WARUNKÓW UDZIAŁU W POSTĘPOWANIU</w:t>
      </w:r>
    </w:p>
    <w:p w14:paraId="1306D0BE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  <w:b/>
        </w:rPr>
      </w:pPr>
    </w:p>
    <w:p w14:paraId="0782B3BD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14:paraId="3C35FB4E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  <w:b/>
        </w:rPr>
      </w:pPr>
    </w:p>
    <w:p w14:paraId="7DF6A82A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7A9E4260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</w:p>
    <w:p w14:paraId="2465451A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5C18C365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</w:p>
    <w:p w14:paraId="3D0CE870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333DD5FF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</w:p>
    <w:p w14:paraId="66477226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5DF305D4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</w:p>
    <w:p w14:paraId="4F3370AE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037694D0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</w:p>
    <w:p w14:paraId="77379B9E" w14:textId="77777777" w:rsidR="00E55D67" w:rsidRPr="008B14CF" w:rsidRDefault="00E55D67" w:rsidP="006C6968">
      <w:pPr>
        <w:pStyle w:val="Standard"/>
        <w:spacing w:after="0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2B59F51C" w14:textId="77777777" w:rsidR="00E55D67" w:rsidRPr="008B14CF" w:rsidRDefault="00E55D67" w:rsidP="006C6968">
      <w:pPr>
        <w:pStyle w:val="Standard"/>
        <w:spacing w:after="0"/>
        <w:jc w:val="both"/>
        <w:rPr>
          <w:rFonts w:asciiTheme="minorHAnsi" w:hAnsiTheme="minorHAnsi" w:cs="Calibri"/>
        </w:rPr>
      </w:pPr>
    </w:p>
    <w:p w14:paraId="351CFEA0" w14:textId="77777777" w:rsidR="00E55D67" w:rsidRPr="008B14CF" w:rsidRDefault="00E55D67" w:rsidP="006C6968">
      <w:pPr>
        <w:pStyle w:val="Standard"/>
        <w:spacing w:after="0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spełniamy warunki udziału w postępowaniu określone </w:t>
      </w:r>
      <w:r w:rsidR="001B072F"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, dotyczące</w:t>
      </w:r>
      <w:r w:rsidR="00B320C9">
        <w:rPr>
          <w:rFonts w:asciiTheme="minorHAnsi" w:hAnsiTheme="minorHAnsi" w:cs="Calibri"/>
        </w:rPr>
        <w:br/>
      </w:r>
      <w:r w:rsidRPr="008B14CF">
        <w:rPr>
          <w:rFonts w:asciiTheme="minorHAnsi" w:hAnsiTheme="minorHAnsi" w:cs="Calibri"/>
        </w:rPr>
        <w:t>w szczególności:</w:t>
      </w:r>
    </w:p>
    <w:p w14:paraId="34611698" w14:textId="77777777" w:rsidR="00E55D67" w:rsidRPr="008B14CF" w:rsidRDefault="00E55D67" w:rsidP="006C6968">
      <w:pPr>
        <w:pStyle w:val="Standard"/>
        <w:spacing w:after="0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0BAC903A" w14:textId="77777777" w:rsidR="00E55D67" w:rsidRPr="008B14CF" w:rsidRDefault="00E55D67" w:rsidP="006C6968">
      <w:pPr>
        <w:pStyle w:val="Standard"/>
        <w:spacing w:after="0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7625ADB9" w14:textId="77777777" w:rsidR="00E55D67" w:rsidRPr="008B14CF" w:rsidRDefault="00E55D67" w:rsidP="006C6968">
      <w:pPr>
        <w:pStyle w:val="Standard"/>
        <w:spacing w:after="0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1E869C4D" w14:textId="77777777" w:rsidR="00E55D67" w:rsidRPr="008B14CF" w:rsidRDefault="00E55D67" w:rsidP="006C6968">
      <w:pPr>
        <w:pStyle w:val="Standard"/>
        <w:spacing w:after="0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8B14CF" w14:paraId="4B50DE5B" w14:textId="77777777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06D2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D3D7FC1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B5AE44E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8F57254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</w:t>
            </w:r>
            <w:r w:rsidR="00004E51">
              <w:rPr>
                <w:rFonts w:asciiTheme="minorHAnsi" w:hAnsiTheme="minorHAnsi"/>
                <w:lang w:val="pl-PL" w:eastAsia="pl-PL"/>
              </w:rPr>
              <w:t>….</w:t>
            </w:r>
            <w:r w:rsidRPr="008B14CF">
              <w:rPr>
                <w:rFonts w:asciiTheme="minorHAnsi" w:hAnsiTheme="minorHAnsi"/>
                <w:lang w:val="pl-PL" w:eastAsia="pl-PL"/>
              </w:rPr>
              <w:t>……………</w:t>
            </w:r>
          </w:p>
          <w:p w14:paraId="7B2FF33A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7992FBDE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60F9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12F5E489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E4D1875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EB045A6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B6CE8F6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C3228B8" w14:textId="77777777" w:rsidR="00E55D67" w:rsidRPr="008B14CF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786F15C8" w14:textId="77777777" w:rsidR="002938F4" w:rsidRDefault="002938F4" w:rsidP="006C6968">
      <w:pPr>
        <w:pStyle w:val="Standard"/>
        <w:spacing w:after="0"/>
        <w:jc w:val="both"/>
        <w:rPr>
          <w:rFonts w:asciiTheme="minorHAnsi" w:hAnsiTheme="minorHAnsi" w:cs="Calibri"/>
          <w:b/>
          <w:i/>
        </w:rPr>
      </w:pPr>
    </w:p>
    <w:p w14:paraId="6C4177B6" w14:textId="77777777" w:rsidR="009105A3" w:rsidRDefault="009105A3" w:rsidP="006C6968">
      <w:pPr>
        <w:pStyle w:val="Standard"/>
        <w:spacing w:after="0"/>
        <w:jc w:val="both"/>
        <w:rPr>
          <w:rFonts w:asciiTheme="minorHAnsi" w:hAnsiTheme="minorHAnsi" w:cs="Calibri"/>
          <w:b/>
          <w:i/>
        </w:rPr>
      </w:pPr>
    </w:p>
    <w:p w14:paraId="17525EAC" w14:textId="5D1E3E1B" w:rsidR="00E55D67" w:rsidRDefault="00E55D67" w:rsidP="006C6968">
      <w:pPr>
        <w:pStyle w:val="Standard"/>
        <w:spacing w:after="0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3</w:t>
      </w:r>
    </w:p>
    <w:p w14:paraId="4E06A67A" w14:textId="77777777" w:rsidR="00022531" w:rsidRPr="009105A3" w:rsidRDefault="00022531" w:rsidP="006C6968">
      <w:pPr>
        <w:pStyle w:val="Standard"/>
        <w:spacing w:after="0"/>
        <w:jc w:val="both"/>
        <w:rPr>
          <w:rFonts w:asciiTheme="minorHAnsi" w:hAnsiTheme="minorHAnsi" w:cs="Calibri"/>
          <w:b/>
          <w:i/>
          <w:sz w:val="10"/>
        </w:rPr>
      </w:pPr>
    </w:p>
    <w:p w14:paraId="07F887B6" w14:textId="61FF0DF4" w:rsidR="009105A3" w:rsidRPr="009105A3" w:rsidRDefault="00E27A0D" w:rsidP="009105A3">
      <w:pPr>
        <w:pStyle w:val="Standard"/>
        <w:spacing w:after="0"/>
        <w:jc w:val="both"/>
        <w:rPr>
          <w:rStyle w:val="Absatz-Standardschriftart"/>
          <w:rFonts w:asciiTheme="minorHAnsi" w:hAnsiTheme="minorHAnsi" w:cstheme="minorHAnsi"/>
        </w:rPr>
      </w:pPr>
      <w:r w:rsidRPr="00C13BA5">
        <w:rPr>
          <w:rStyle w:val="Absatz-Standardschriftart"/>
          <w:rFonts w:asciiTheme="minorHAnsi" w:hAnsiTheme="minorHAnsi" w:cstheme="minorHAnsi"/>
        </w:rPr>
        <w:t xml:space="preserve">dotyczy: </w:t>
      </w:r>
      <w:r w:rsidR="009105A3" w:rsidRPr="009105A3">
        <w:rPr>
          <w:rStyle w:val="Absatz-Standardschriftart"/>
          <w:rFonts w:asciiTheme="minorHAnsi" w:hAnsiTheme="minorHAnsi" w:cstheme="minorHAnsi"/>
        </w:rPr>
        <w:t xml:space="preserve">rozeznania rynku, w związku z realizacją projektu „Mobilny urzędnik. Poprawa dostępności usług publicznych dla mieszkańców o szczególnych potrzebach”, nr projektu: </w:t>
      </w:r>
      <w:r w:rsidR="00682A09" w:rsidRPr="00682A09">
        <w:rPr>
          <w:rStyle w:val="Absatz-Standardschriftart"/>
          <w:rFonts w:asciiTheme="minorHAnsi" w:hAnsiTheme="minorHAnsi" w:cstheme="minorHAnsi"/>
        </w:rPr>
        <w:t>POWR.04.03.00-00-0134/18</w:t>
      </w:r>
      <w:bookmarkStart w:id="6" w:name="_GoBack"/>
      <w:bookmarkEnd w:id="6"/>
      <w:r w:rsidR="009105A3" w:rsidRPr="009105A3">
        <w:rPr>
          <w:rStyle w:val="Absatz-Standardschriftart"/>
          <w:rFonts w:asciiTheme="minorHAnsi" w:hAnsiTheme="minorHAnsi" w:cstheme="minorHAnsi"/>
        </w:rPr>
        <w:t>, współfinansowany ze środków Unii Europejskiej w ramach Europejskiego Funduszu Społecznego</w:t>
      </w:r>
      <w:r w:rsidR="009105A3">
        <w:rPr>
          <w:rStyle w:val="Absatz-Standardschriftart"/>
          <w:rFonts w:asciiTheme="minorHAnsi" w:hAnsiTheme="minorHAnsi" w:cstheme="minorHAnsi"/>
        </w:rPr>
        <w:t xml:space="preserve">, </w:t>
      </w:r>
      <w:r w:rsidR="009105A3" w:rsidRPr="009105A3">
        <w:rPr>
          <w:rStyle w:val="Absatz-Standardschriftart"/>
          <w:rFonts w:asciiTheme="minorHAnsi" w:hAnsiTheme="minorHAnsi" w:cstheme="minorHAnsi"/>
        </w:rPr>
        <w:t>w ramach Programu Operacyjnego Wiedza Edukacja Rozwój na lata 2014-2020.</w:t>
      </w:r>
    </w:p>
    <w:p w14:paraId="647B06B0" w14:textId="77777777" w:rsidR="009105A3" w:rsidRPr="009105A3" w:rsidRDefault="009105A3" w:rsidP="009105A3">
      <w:pPr>
        <w:pStyle w:val="Standard"/>
        <w:spacing w:after="0"/>
        <w:jc w:val="both"/>
        <w:rPr>
          <w:rStyle w:val="Absatz-Standardschriftart"/>
          <w:rFonts w:asciiTheme="minorHAnsi" w:hAnsiTheme="minorHAnsi" w:cstheme="minorHAnsi"/>
        </w:rPr>
      </w:pPr>
      <w:r w:rsidRPr="009105A3">
        <w:rPr>
          <w:rStyle w:val="Absatz-Standardschriftart"/>
          <w:rFonts w:asciiTheme="minorHAnsi" w:hAnsiTheme="minorHAnsi" w:cstheme="minorHAnsi"/>
        </w:rPr>
        <w:t>Oś priorytetowa IV: Innowacje społeczne i współpraca ponadnarodowa</w:t>
      </w:r>
    </w:p>
    <w:p w14:paraId="5EBC8945" w14:textId="77777777" w:rsidR="009105A3" w:rsidRPr="009105A3" w:rsidRDefault="009105A3" w:rsidP="009105A3">
      <w:pPr>
        <w:pStyle w:val="Standard"/>
        <w:spacing w:after="0"/>
        <w:jc w:val="both"/>
        <w:rPr>
          <w:rStyle w:val="Absatz-Standardschriftart"/>
          <w:rFonts w:asciiTheme="minorHAnsi" w:hAnsiTheme="minorHAnsi" w:cstheme="minorHAnsi"/>
        </w:rPr>
      </w:pPr>
      <w:r w:rsidRPr="009105A3">
        <w:rPr>
          <w:rStyle w:val="Absatz-Standardschriftart"/>
          <w:rFonts w:asciiTheme="minorHAnsi" w:hAnsiTheme="minorHAnsi" w:cstheme="minorHAnsi"/>
        </w:rPr>
        <w:t>Działanie: 4.3 Współpraca ponadnarodowa</w:t>
      </w:r>
    </w:p>
    <w:p w14:paraId="234BD4B5" w14:textId="5FEA7DFE" w:rsidR="00E55D67" w:rsidRDefault="009105A3" w:rsidP="009105A3">
      <w:pPr>
        <w:pStyle w:val="Standard"/>
        <w:spacing w:after="0"/>
        <w:jc w:val="both"/>
        <w:rPr>
          <w:rStyle w:val="Absatz-Standardschriftart"/>
          <w:rFonts w:asciiTheme="minorHAnsi" w:hAnsiTheme="minorHAnsi" w:cstheme="minorHAnsi"/>
        </w:rPr>
      </w:pPr>
      <w:r w:rsidRPr="009105A3">
        <w:rPr>
          <w:rStyle w:val="Absatz-Standardschriftart"/>
          <w:rFonts w:asciiTheme="minorHAnsi" w:hAnsiTheme="minorHAnsi" w:cstheme="minorHAnsi"/>
        </w:rPr>
        <w:t>Poddziałanie:-</w:t>
      </w:r>
    </w:p>
    <w:p w14:paraId="41F06279" w14:textId="77777777" w:rsidR="00587903" w:rsidRPr="00C13BA5" w:rsidRDefault="00587903" w:rsidP="009105A3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14:paraId="2F2BFAE6" w14:textId="77777777" w:rsidR="00E55D67" w:rsidRPr="00C13BA5" w:rsidRDefault="00E55D67" w:rsidP="006C6968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C13BA5"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14:paraId="4545068C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  <w:b/>
        </w:rPr>
      </w:pPr>
    </w:p>
    <w:p w14:paraId="0418FD28" w14:textId="269A6A8B" w:rsidR="00E55D67" w:rsidRDefault="00E55D67" w:rsidP="006C6968">
      <w:pPr>
        <w:pStyle w:val="Standard"/>
        <w:spacing w:after="0"/>
        <w:rPr>
          <w:rFonts w:asciiTheme="minorHAnsi" w:hAnsiTheme="minorHAnsi" w:cstheme="minorHAnsi"/>
          <w:b/>
        </w:rPr>
      </w:pPr>
      <w:r w:rsidRPr="00C13BA5">
        <w:rPr>
          <w:rFonts w:asciiTheme="minorHAnsi" w:hAnsiTheme="minorHAnsi" w:cstheme="minorHAnsi"/>
          <w:b/>
        </w:rPr>
        <w:t>Dane Wykonawcy:</w:t>
      </w:r>
      <w:r w:rsidR="005C7818">
        <w:rPr>
          <w:rFonts w:asciiTheme="minorHAnsi" w:hAnsiTheme="minorHAnsi" w:cstheme="minorHAnsi"/>
          <w:b/>
        </w:rPr>
        <w:t xml:space="preserve"> </w:t>
      </w:r>
    </w:p>
    <w:p w14:paraId="0CF61FDB" w14:textId="77777777" w:rsidR="009105A3" w:rsidRPr="009105A3" w:rsidRDefault="009105A3" w:rsidP="006C6968">
      <w:pPr>
        <w:pStyle w:val="Standard"/>
        <w:spacing w:after="0"/>
        <w:rPr>
          <w:rFonts w:asciiTheme="minorHAnsi" w:hAnsiTheme="minorHAnsi" w:cstheme="minorHAnsi"/>
          <w:b/>
          <w:sz w:val="6"/>
        </w:rPr>
      </w:pPr>
    </w:p>
    <w:p w14:paraId="4DB4A845" w14:textId="77777777" w:rsidR="005C7818" w:rsidRPr="009105A3" w:rsidRDefault="005C7818" w:rsidP="006C6968">
      <w:pPr>
        <w:pStyle w:val="Standard"/>
        <w:spacing w:after="0"/>
        <w:rPr>
          <w:rFonts w:asciiTheme="minorHAnsi" w:hAnsiTheme="minorHAnsi" w:cstheme="minorHAnsi"/>
          <w:b/>
          <w:sz w:val="6"/>
        </w:rPr>
      </w:pPr>
    </w:p>
    <w:p w14:paraId="26A83682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14:paraId="1E3FF218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</w:p>
    <w:p w14:paraId="16374688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14:paraId="619991A4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</w:p>
    <w:p w14:paraId="5B75304B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14:paraId="39CAA6C8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</w:p>
    <w:p w14:paraId="2E6D11F6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14:paraId="2956D2E6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</w:p>
    <w:p w14:paraId="02E594CE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14:paraId="3C8A4EBF" w14:textId="77777777" w:rsidR="00E55D67" w:rsidRPr="00C13BA5" w:rsidRDefault="00E55D67" w:rsidP="006C6968">
      <w:pPr>
        <w:pStyle w:val="Standard"/>
        <w:spacing w:after="0"/>
        <w:rPr>
          <w:rFonts w:asciiTheme="minorHAnsi" w:hAnsiTheme="minorHAnsi" w:cstheme="minorHAnsi"/>
        </w:rPr>
      </w:pPr>
    </w:p>
    <w:p w14:paraId="20FBB9CD" w14:textId="77777777" w:rsidR="00E55D67" w:rsidRPr="00C13BA5" w:rsidRDefault="00E55D67" w:rsidP="006C6968">
      <w:pPr>
        <w:pStyle w:val="Standard"/>
        <w:spacing w:after="0"/>
        <w:rPr>
          <w:rStyle w:val="Absatz-Standardschriftart1"/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14:paraId="7413B1BB" w14:textId="77777777" w:rsidR="008040AE" w:rsidRDefault="008040AE" w:rsidP="006C6968">
      <w:pPr>
        <w:spacing w:after="0"/>
        <w:jc w:val="both"/>
        <w:rPr>
          <w:rFonts w:asciiTheme="minorHAnsi" w:hAnsiTheme="minorHAnsi" w:cstheme="minorHAnsi"/>
        </w:rPr>
      </w:pPr>
    </w:p>
    <w:p w14:paraId="32963EFB" w14:textId="0033C521" w:rsidR="00E55D67" w:rsidRPr="00C13BA5" w:rsidRDefault="004E4EB9" w:rsidP="00C77372">
      <w:pPr>
        <w:spacing w:after="0"/>
        <w:jc w:val="both"/>
        <w:rPr>
          <w:rFonts w:asciiTheme="minorHAnsi" w:hAnsiTheme="minorHAnsi" w:cstheme="minorHAnsi"/>
        </w:rPr>
      </w:pPr>
      <w:r w:rsidRPr="00C13BA5">
        <w:rPr>
          <w:rFonts w:asciiTheme="minorHAnsi" w:hAnsiTheme="minorHAnsi" w:cstheme="minorHAnsi"/>
        </w:rPr>
        <w:t>oświadczam, że nie jestem powiązany/a osobowo lub kapitałowo z Zamawiającym oraz z osobami wykonującymi w imieniu Zamawiającego czynności związane z przygotowaniem i przeprowadzeniem procedury wyboru Wykonawcy</w:t>
      </w:r>
      <w:r w:rsidR="00912F7F" w:rsidRPr="00C13BA5">
        <w:rPr>
          <w:rFonts w:asciiTheme="minorHAnsi" w:hAnsiTheme="minorHAnsi" w:cstheme="minorHAnsi"/>
        </w:rPr>
        <w:t xml:space="preserve"> </w:t>
      </w:r>
      <w:r w:rsidRPr="003263E5">
        <w:rPr>
          <w:rStyle w:val="Absatz-Standardschriftart1"/>
          <w:rFonts w:asciiTheme="minorHAnsi" w:hAnsiTheme="minorHAnsi" w:cstheme="minorHAnsi"/>
        </w:rPr>
        <w:t>tj</w:t>
      </w:r>
      <w:r w:rsidR="00A31F57" w:rsidRPr="003263E5">
        <w:rPr>
          <w:rStyle w:val="Absatz-Standardschriftart1"/>
          <w:rFonts w:asciiTheme="minorHAnsi" w:hAnsiTheme="minorHAnsi" w:cstheme="minorHAnsi"/>
        </w:rPr>
        <w:t>.</w:t>
      </w:r>
      <w:r w:rsidR="00A31F57" w:rsidRPr="003263E5">
        <w:t xml:space="preserve"> </w:t>
      </w:r>
      <w:r w:rsidR="002938F4">
        <w:rPr>
          <w:rStyle w:val="Absatz-Standardschriftart1"/>
          <w:rFonts w:asciiTheme="minorHAnsi" w:hAnsiTheme="minorHAnsi" w:cstheme="minorHAnsi"/>
        </w:rPr>
        <w:t xml:space="preserve">Fundacja Partycypacji </w:t>
      </w:r>
      <w:r w:rsidR="009105A3">
        <w:rPr>
          <w:rStyle w:val="Absatz-Standardschriftart1"/>
          <w:rFonts w:asciiTheme="minorHAnsi" w:hAnsiTheme="minorHAnsi" w:cstheme="minorHAnsi"/>
        </w:rPr>
        <w:t>Społecznej</w:t>
      </w:r>
      <w:r w:rsidR="00912F7F" w:rsidRPr="003263E5">
        <w:rPr>
          <w:rStyle w:val="Absatz-Standardschriftart1"/>
          <w:rFonts w:asciiTheme="minorHAnsi" w:hAnsiTheme="minorHAnsi" w:cstheme="minorHAnsi"/>
        </w:rPr>
        <w:t>,</w:t>
      </w:r>
      <w:r w:rsidR="00912F7F" w:rsidRPr="008040AE">
        <w:rPr>
          <w:rStyle w:val="Absatz-Standardschriftart1"/>
          <w:rFonts w:asciiTheme="minorHAnsi" w:hAnsiTheme="minorHAnsi" w:cstheme="minorHAnsi"/>
        </w:rPr>
        <w:t xml:space="preserve"> ul. Sieradzka 4c, 60-163 Poznań</w:t>
      </w:r>
      <w:r w:rsidR="00A31F57" w:rsidRPr="008040AE">
        <w:rPr>
          <w:rStyle w:val="Absatz-Standardschriftart1"/>
          <w:rFonts w:asciiTheme="minorHAnsi" w:hAnsiTheme="minorHAnsi" w:cstheme="minorHAnsi"/>
        </w:rPr>
        <w:t>.</w:t>
      </w:r>
    </w:p>
    <w:p w14:paraId="48FAFA53" w14:textId="77777777" w:rsidR="00E55D67" w:rsidRPr="00C13BA5" w:rsidRDefault="00E55D67" w:rsidP="006C6968">
      <w:pPr>
        <w:pStyle w:val="Textkrper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 w:rsidR="00B320C9"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lub osobami upoważnionymi do zaciągania zobowiązań w imieniu Zamawiającego lub osobami wykonującymi</w:t>
      </w:r>
      <w:r w:rsidR="00B320C9"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br/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w imieniu Zamawiającego czynn</w:t>
      </w:r>
      <w:r w:rsidR="00167543">
        <w:rPr>
          <w:rStyle w:val="Absatz-Standardschriftart1"/>
          <w:rFonts w:asciiTheme="minorHAnsi" w:hAnsiTheme="minorHAnsi" w:cstheme="minorHAnsi"/>
          <w:sz w:val="22"/>
          <w:szCs w:val="22"/>
        </w:rPr>
        <w:t xml:space="preserve">ości związane z przygotowaniem </w:t>
      </w:r>
      <w:r w:rsidRPr="00C13BA5">
        <w:rPr>
          <w:rStyle w:val="Absatz-Standardschriftart1"/>
          <w:rFonts w:asciiTheme="minorHAnsi" w:hAnsiTheme="minorHAnsi" w:cstheme="minorHAnsi"/>
          <w:sz w:val="22"/>
          <w:szCs w:val="22"/>
        </w:rPr>
        <w:t>i przeprowadzeniem procedury wyboru Wykonawcy, a Wykonawcą, polegające w szczególności na:</w:t>
      </w:r>
    </w:p>
    <w:p w14:paraId="5F622581" w14:textId="77777777" w:rsidR="00E55D67" w:rsidRPr="00C13BA5" w:rsidRDefault="00E55D67" w:rsidP="00336A21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5345C085" w14:textId="77777777" w:rsidR="00E55D67" w:rsidRPr="003B0777" w:rsidRDefault="00E55D67" w:rsidP="00336A21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B0777">
        <w:rPr>
          <w:rFonts w:asciiTheme="minorHAnsi" w:hAnsiTheme="minorHAnsi" w:cstheme="minorHAnsi"/>
          <w:sz w:val="22"/>
          <w:szCs w:val="22"/>
        </w:rPr>
        <w:t>posiadaniu co najmniej 10% udziałów lub akcji;</w:t>
      </w:r>
      <w:r w:rsidR="00167543" w:rsidRPr="003B0777">
        <w:rPr>
          <w:rFonts w:asciiTheme="minorHAnsi" w:hAnsiTheme="minorHAnsi" w:cstheme="minorHAnsi"/>
          <w:sz w:val="22"/>
          <w:szCs w:val="22"/>
        </w:rPr>
        <w:t xml:space="preserve"> o ile niższy próg nie wynika z przepisów prawa lub nie został określony przez IZ PO</w:t>
      </w:r>
      <w:r w:rsidR="003B0777" w:rsidRPr="003B0777">
        <w:rPr>
          <w:rFonts w:asciiTheme="minorHAnsi" w:hAnsiTheme="minorHAnsi" w:cstheme="minorHAnsi"/>
          <w:sz w:val="22"/>
          <w:szCs w:val="22"/>
        </w:rPr>
        <w:t>;</w:t>
      </w:r>
    </w:p>
    <w:p w14:paraId="35F7956B" w14:textId="77777777" w:rsidR="00E55D67" w:rsidRPr="00C13BA5" w:rsidRDefault="00E55D67" w:rsidP="00336A21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762C014F" w14:textId="77777777" w:rsidR="00E55D67" w:rsidRPr="00C77372" w:rsidRDefault="00E55D67" w:rsidP="00336A21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</w:t>
      </w:r>
      <w:r w:rsidR="003B0777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pokrewieństwa drugiego stopnia lub powinowactwa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="003B0777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drugiego stopnia  w linii bocznej,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w stosunku przysposobienia, opieki</w:t>
      </w:r>
      <w:r w:rsidR="003B0777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</w:t>
      </w:r>
      <w:r w:rsidRPr="00C13BA5">
        <w:rPr>
          <w:rStyle w:val="Absatz-Standardschriftart"/>
          <w:rFonts w:asciiTheme="minorHAnsi" w:hAnsiTheme="minorHAnsi" w:cstheme="minorHAnsi"/>
          <w:sz w:val="22"/>
          <w:szCs w:val="22"/>
        </w:rPr>
        <w:t>lub kurateli.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55D67" w:rsidRPr="00C13BA5" w14:paraId="50888D9C" w14:textId="77777777" w:rsidTr="00EA09EE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32EE" w14:textId="77777777" w:rsidR="00C77372" w:rsidRPr="00C13BA5" w:rsidRDefault="00C77372" w:rsidP="00C77372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  <w:p w14:paraId="271D986C" w14:textId="77777777" w:rsidR="00E55D67" w:rsidRPr="00C13BA5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</w:t>
            </w:r>
          </w:p>
          <w:p w14:paraId="356D3769" w14:textId="77777777" w:rsidR="00E55D67" w:rsidRPr="00C13BA5" w:rsidRDefault="00E55D67" w:rsidP="00C77372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842" w14:textId="77777777" w:rsidR="00C77372" w:rsidRPr="00C13BA5" w:rsidRDefault="00C77372" w:rsidP="00C77372">
            <w:pPr>
              <w:pStyle w:val="Standard2"/>
              <w:spacing w:after="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  <w:p w14:paraId="4C594FE5" w14:textId="77777777" w:rsidR="00E55D67" w:rsidRPr="00C13BA5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……………………………………………………………………</w:t>
            </w:r>
          </w:p>
          <w:p w14:paraId="195AEED1" w14:textId="77777777" w:rsidR="00E55D67" w:rsidRPr="00C13BA5" w:rsidRDefault="00E55D67" w:rsidP="006C6968">
            <w:pPr>
              <w:pStyle w:val="Standard2"/>
              <w:spacing w:after="0" w:line="276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 w:rsidRPr="00C13BA5">
              <w:rPr>
                <w:rFonts w:asciiTheme="minorHAnsi" w:hAnsiTheme="minorHAnsi" w:cs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1AD70AA" w14:textId="77777777" w:rsidR="00091D25" w:rsidRPr="00C77372" w:rsidRDefault="00091D25" w:rsidP="00C77372">
      <w:pPr>
        <w:tabs>
          <w:tab w:val="left" w:pos="7980"/>
        </w:tabs>
        <w:rPr>
          <w:rFonts w:asciiTheme="minorHAnsi" w:hAnsiTheme="minorHAnsi"/>
        </w:rPr>
      </w:pPr>
    </w:p>
    <w:sectPr w:rsidR="00091D25" w:rsidRPr="00C77372" w:rsidSect="009E19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2B41" w14:textId="77777777" w:rsidR="002C1C4F" w:rsidRDefault="002C1C4F">
      <w:r>
        <w:separator/>
      </w:r>
    </w:p>
  </w:endnote>
  <w:endnote w:type="continuationSeparator" w:id="0">
    <w:p w14:paraId="3979E4BC" w14:textId="77777777" w:rsidR="002C1C4F" w:rsidRDefault="002C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0"/>
      <w:gridCol w:w="3020"/>
      <w:gridCol w:w="3491"/>
    </w:tblGrid>
    <w:tr w:rsidR="0075597D" w:rsidRPr="00AE2153" w14:paraId="26B1806B" w14:textId="77777777" w:rsidTr="00C73F91"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7461E5" w14:textId="77777777" w:rsidR="0075597D" w:rsidRPr="007A6058" w:rsidRDefault="0075597D" w:rsidP="00E64176">
          <w:pPr>
            <w:pStyle w:val="Fuzeile1"/>
            <w:jc w:val="center"/>
            <w:rPr>
              <w:highlight w:val="yellow"/>
            </w:rPr>
          </w:pPr>
        </w:p>
        <w:p w14:paraId="0DDC8E8C" w14:textId="77777777" w:rsidR="0075597D" w:rsidRPr="007A6058" w:rsidRDefault="0075597D" w:rsidP="00E64176">
          <w:pPr>
            <w:pStyle w:val="Fuzeile1"/>
            <w:rPr>
              <w:sz w:val="22"/>
              <w:szCs w:val="22"/>
              <w:highlight w:val="yellow"/>
            </w:rPr>
          </w:pPr>
        </w:p>
      </w:tc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554A1A" w14:textId="77777777" w:rsidR="0075597D" w:rsidRPr="007A6058" w:rsidRDefault="0075597D" w:rsidP="00A31F57">
          <w:pPr>
            <w:pStyle w:val="Fuzeile1"/>
            <w:jc w:val="right"/>
            <w:rPr>
              <w:highlight w:val="yellow"/>
            </w:rPr>
          </w:pPr>
        </w:p>
      </w:tc>
      <w:tc>
        <w:tcPr>
          <w:tcW w:w="34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08BEF5" w14:textId="77777777" w:rsidR="0075597D" w:rsidRPr="002F21F2" w:rsidRDefault="0075597D" w:rsidP="002F21F2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Fundacja Partycypacji Społecznej</w:t>
          </w:r>
        </w:p>
        <w:p w14:paraId="0A928BFB" w14:textId="77777777" w:rsidR="0075597D" w:rsidRPr="002F21F2" w:rsidRDefault="0075597D" w:rsidP="002F21F2">
          <w:pPr>
            <w:pStyle w:val="Stopka"/>
            <w:tabs>
              <w:tab w:val="left" w:pos="2775"/>
              <w:tab w:val="right" w:pos="10064"/>
            </w:tabs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2F21F2">
            <w:rPr>
              <w:rFonts w:asciiTheme="minorHAnsi" w:hAnsiTheme="minorHAnsi" w:cstheme="minorHAnsi"/>
              <w:sz w:val="20"/>
              <w:szCs w:val="20"/>
            </w:rPr>
            <w:t>ul. Sieradzka 4c</w:t>
          </w:r>
        </w:p>
        <w:p w14:paraId="3310E0E5" w14:textId="77777777" w:rsidR="0075597D" w:rsidRPr="002F21F2" w:rsidRDefault="0075597D" w:rsidP="002F21F2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2F21F2">
            <w:rPr>
              <w:rFonts w:asciiTheme="minorHAnsi" w:hAnsiTheme="minorHAnsi" w:cstheme="minorHAnsi"/>
              <w:sz w:val="20"/>
              <w:szCs w:val="20"/>
            </w:rPr>
            <w:t>60-163 Poznań</w:t>
          </w:r>
        </w:p>
        <w:p w14:paraId="29907A53" w14:textId="77777777" w:rsidR="0075597D" w:rsidRPr="00F524E5" w:rsidRDefault="0075597D" w:rsidP="00C73F91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F40315">
            <w:rPr>
              <w:rFonts w:asciiTheme="minorHAnsi" w:hAnsiTheme="minorHAnsi" w:cstheme="minorHAnsi"/>
              <w:sz w:val="20"/>
              <w:szCs w:val="20"/>
            </w:rPr>
            <w:t xml:space="preserve">e-mail: </w:t>
          </w:r>
          <w:r>
            <w:rPr>
              <w:rFonts w:asciiTheme="minorHAnsi" w:hAnsiTheme="minorHAnsi" w:cstheme="minorHAnsi"/>
              <w:sz w:val="20"/>
              <w:szCs w:val="20"/>
            </w:rPr>
            <w:t>sekretariat</w:t>
          </w:r>
          <w:r w:rsidRPr="00F40315">
            <w:rPr>
              <w:rFonts w:asciiTheme="minorHAnsi" w:hAnsiTheme="minorHAnsi" w:cstheme="minorHAnsi"/>
              <w:sz w:val="20"/>
              <w:szCs w:val="20"/>
            </w:rPr>
            <w:t>@</w:t>
          </w:r>
          <w:r>
            <w:rPr>
              <w:rFonts w:asciiTheme="minorHAnsi" w:hAnsiTheme="minorHAnsi" w:cstheme="minorHAnsi"/>
              <w:sz w:val="20"/>
              <w:szCs w:val="20"/>
            </w:rPr>
            <w:t>fundacja-spoleczna.pl</w:t>
          </w:r>
        </w:p>
      </w:tc>
    </w:tr>
  </w:tbl>
  <w:tbl>
    <w:tblPr>
      <w:tblStyle w:val="Tabela-Siatka"/>
      <w:tblW w:w="4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</w:tblGrid>
    <w:tr w:rsidR="0075597D" w:rsidRPr="00AE2153" w14:paraId="2ABC558B" w14:textId="77777777" w:rsidTr="0075597D">
      <w:tc>
        <w:tcPr>
          <w:tcW w:w="4599" w:type="dxa"/>
        </w:tcPr>
        <w:p w14:paraId="0298608B" w14:textId="77777777" w:rsidR="0075597D" w:rsidRPr="00F40315" w:rsidRDefault="0075597D" w:rsidP="00E64176">
          <w:pPr>
            <w:pStyle w:val="Stopka"/>
          </w:pPr>
        </w:p>
      </w:tc>
    </w:tr>
  </w:tbl>
  <w:p w14:paraId="162A6CF3" w14:textId="77777777" w:rsidR="0075597D" w:rsidRPr="00F40315" w:rsidRDefault="00755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D5AA" w14:textId="77777777" w:rsidR="0075597D" w:rsidRPr="002F21F2" w:rsidRDefault="0075597D" w:rsidP="00407FF8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Fundacja Partycypacji Społecznej</w:t>
    </w:r>
  </w:p>
  <w:p w14:paraId="784889BC" w14:textId="77777777" w:rsidR="0075597D" w:rsidRPr="002F21F2" w:rsidRDefault="0075597D" w:rsidP="003541E7">
    <w:pPr>
      <w:pStyle w:val="Stopka"/>
      <w:tabs>
        <w:tab w:val="left" w:pos="2775"/>
        <w:tab w:val="right" w:pos="10064"/>
      </w:tabs>
      <w:jc w:val="right"/>
      <w:rPr>
        <w:rFonts w:asciiTheme="minorHAnsi" w:hAnsiTheme="minorHAnsi" w:cstheme="minorHAnsi"/>
        <w:sz w:val="20"/>
        <w:szCs w:val="20"/>
      </w:rPr>
    </w:pPr>
    <w:r w:rsidRPr="002F21F2">
      <w:rPr>
        <w:rFonts w:asciiTheme="minorHAnsi" w:hAnsiTheme="minorHAnsi" w:cstheme="minorHAnsi"/>
        <w:sz w:val="20"/>
        <w:szCs w:val="20"/>
      </w:rPr>
      <w:tab/>
    </w:r>
    <w:r w:rsidRPr="002F21F2">
      <w:rPr>
        <w:rFonts w:asciiTheme="minorHAnsi" w:hAnsiTheme="minorHAnsi" w:cstheme="minorHAnsi"/>
        <w:sz w:val="20"/>
        <w:szCs w:val="20"/>
      </w:rPr>
      <w:tab/>
    </w:r>
    <w:r w:rsidRPr="002F21F2">
      <w:rPr>
        <w:rFonts w:asciiTheme="minorHAnsi" w:hAnsiTheme="minorHAnsi" w:cstheme="minorHAnsi"/>
        <w:sz w:val="20"/>
        <w:szCs w:val="20"/>
      </w:rPr>
      <w:tab/>
      <w:t xml:space="preserve">    ul. Sieradzka 4c</w:t>
    </w:r>
  </w:p>
  <w:p w14:paraId="11D8ED3B" w14:textId="77777777" w:rsidR="0075597D" w:rsidRPr="002F21F2" w:rsidRDefault="0075597D" w:rsidP="00407FF8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2F21F2">
      <w:rPr>
        <w:rFonts w:asciiTheme="minorHAnsi" w:hAnsiTheme="minorHAnsi" w:cstheme="minorHAnsi"/>
        <w:sz w:val="20"/>
        <w:szCs w:val="20"/>
      </w:rPr>
      <w:t>60-163 Poznań</w:t>
    </w:r>
  </w:p>
  <w:p w14:paraId="4A11B4B1" w14:textId="77777777" w:rsidR="0075597D" w:rsidRPr="002F21F2" w:rsidRDefault="0075597D" w:rsidP="00407FF8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2F21F2">
      <w:rPr>
        <w:rFonts w:asciiTheme="minorHAnsi" w:hAnsiTheme="minorHAnsi" w:cstheme="minorHAnsi"/>
        <w:sz w:val="20"/>
        <w:szCs w:val="20"/>
      </w:rPr>
      <w:t xml:space="preserve">e-mail: </w:t>
    </w:r>
    <w:r>
      <w:rPr>
        <w:rFonts w:asciiTheme="minorHAnsi" w:hAnsiTheme="minorHAnsi" w:cstheme="minorHAnsi"/>
        <w:sz w:val="20"/>
        <w:szCs w:val="20"/>
      </w:rPr>
      <w:t>sekretariat</w:t>
    </w:r>
    <w:r w:rsidRPr="002F21F2">
      <w:rPr>
        <w:rFonts w:asciiTheme="minorHAnsi" w:hAnsiTheme="minorHAnsi" w:cstheme="minorHAnsi"/>
        <w:sz w:val="20"/>
        <w:szCs w:val="20"/>
      </w:rPr>
      <w:t>@</w:t>
    </w:r>
    <w:r>
      <w:rPr>
        <w:rFonts w:asciiTheme="minorHAnsi" w:hAnsiTheme="minorHAnsi" w:cstheme="minorHAnsi"/>
        <w:sz w:val="20"/>
        <w:szCs w:val="20"/>
      </w:rPr>
      <w:t>fundacja-spoleczna</w:t>
    </w:r>
    <w:r w:rsidRPr="002F21F2">
      <w:rPr>
        <w:rFonts w:asciiTheme="minorHAnsi" w:hAnsiTheme="minorHAnsi" w:cstheme="minorHAnsi"/>
        <w:sz w:val="20"/>
        <w:szCs w:val="20"/>
      </w:rPr>
      <w:t>.</w:t>
    </w:r>
    <w:r>
      <w:rPr>
        <w:rFonts w:asciiTheme="minorHAnsi" w:hAnsiTheme="minorHAnsi" w:cstheme="minorHAnsi"/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26C3" w14:textId="77777777" w:rsidR="002C1C4F" w:rsidRDefault="002C1C4F">
      <w:r>
        <w:separator/>
      </w:r>
    </w:p>
  </w:footnote>
  <w:footnote w:type="continuationSeparator" w:id="0">
    <w:p w14:paraId="6BD91A4B" w14:textId="77777777" w:rsidR="002C1C4F" w:rsidRDefault="002C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F959" w14:textId="77777777" w:rsidR="0075597D" w:rsidRDefault="0075597D" w:rsidP="00DA7985">
    <w:pPr>
      <w:pStyle w:val="Nagwek"/>
      <w:jc w:val="center"/>
    </w:pPr>
    <w:r>
      <w:rPr>
        <w:noProof/>
      </w:rPr>
      <w:drawing>
        <wp:inline distT="0" distB="0" distL="0" distR="0" wp14:anchorId="7864A491" wp14:editId="480A5193">
          <wp:extent cx="6000750" cy="887730"/>
          <wp:effectExtent l="0" t="0" r="0" b="7620"/>
          <wp:docPr id="4" name="Obraz 4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up.kielce.pl/images/stories/power/ciag%20PO%20WER%20i%20UE%20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31E2" w14:textId="77777777" w:rsidR="0075597D" w:rsidRDefault="0075597D">
    <w:pPr>
      <w:pStyle w:val="Nagwek"/>
    </w:pPr>
    <w:r>
      <w:rPr>
        <w:noProof/>
      </w:rPr>
      <w:drawing>
        <wp:inline distT="0" distB="0" distL="0" distR="0" wp14:anchorId="4EE85AD4" wp14:editId="42F15C78">
          <wp:extent cx="6000750" cy="887730"/>
          <wp:effectExtent l="0" t="0" r="0" b="762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up.kielce.pl/images/stories/power/ciag%20PO%20WER%20i%20UE%20bial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62604BE"/>
    <w:multiLevelType w:val="multilevel"/>
    <w:tmpl w:val="2C24B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4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7F22262"/>
    <w:multiLevelType w:val="multilevel"/>
    <w:tmpl w:val="6A56DC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5A2CFF"/>
    <w:multiLevelType w:val="hybridMultilevel"/>
    <w:tmpl w:val="AB2646C4"/>
    <w:lvl w:ilvl="0" w:tplc="CBDC3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F63D54"/>
    <w:multiLevelType w:val="multilevel"/>
    <w:tmpl w:val="E2E4DDF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135"/>
    <w:multiLevelType w:val="hybridMultilevel"/>
    <w:tmpl w:val="D414924A"/>
    <w:lvl w:ilvl="0" w:tplc="A3E28F00">
      <w:start w:val="8"/>
      <w:numFmt w:val="decimal"/>
      <w:lvlText w:val="%1."/>
      <w:lvlJc w:val="left"/>
      <w:pPr>
        <w:ind w:left="644" w:hanging="24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5A6B8D"/>
    <w:multiLevelType w:val="hybridMultilevel"/>
    <w:tmpl w:val="C0E0E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D718F"/>
    <w:multiLevelType w:val="multilevel"/>
    <w:tmpl w:val="83B2B4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" w15:restartNumberingAfterBreak="0">
    <w:nsid w:val="622D2D69"/>
    <w:multiLevelType w:val="multilevel"/>
    <w:tmpl w:val="8904EF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D245BDE"/>
    <w:multiLevelType w:val="multilevel"/>
    <w:tmpl w:val="5C3E4C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E3F"/>
    <w:rsid w:val="000100EA"/>
    <w:rsid w:val="00014638"/>
    <w:rsid w:val="00022531"/>
    <w:rsid w:val="000327FD"/>
    <w:rsid w:val="00036519"/>
    <w:rsid w:val="00061F20"/>
    <w:rsid w:val="00064672"/>
    <w:rsid w:val="00074059"/>
    <w:rsid w:val="00080D83"/>
    <w:rsid w:val="00091D25"/>
    <w:rsid w:val="00093DFE"/>
    <w:rsid w:val="000961B3"/>
    <w:rsid w:val="000A7662"/>
    <w:rsid w:val="000B0D84"/>
    <w:rsid w:val="000B49A2"/>
    <w:rsid w:val="000C2CA1"/>
    <w:rsid w:val="000C370A"/>
    <w:rsid w:val="000C6E9E"/>
    <w:rsid w:val="000D1B6F"/>
    <w:rsid w:val="000D283E"/>
    <w:rsid w:val="000D49DC"/>
    <w:rsid w:val="000E1F9F"/>
    <w:rsid w:val="000E5C9A"/>
    <w:rsid w:val="000F2C17"/>
    <w:rsid w:val="000F7818"/>
    <w:rsid w:val="001006B9"/>
    <w:rsid w:val="00100DBB"/>
    <w:rsid w:val="0010289D"/>
    <w:rsid w:val="001060F2"/>
    <w:rsid w:val="001067F2"/>
    <w:rsid w:val="00107B97"/>
    <w:rsid w:val="00122BA4"/>
    <w:rsid w:val="00124D4A"/>
    <w:rsid w:val="00130B23"/>
    <w:rsid w:val="001313CE"/>
    <w:rsid w:val="00136FE6"/>
    <w:rsid w:val="00144CF1"/>
    <w:rsid w:val="001613EE"/>
    <w:rsid w:val="00167543"/>
    <w:rsid w:val="0016782B"/>
    <w:rsid w:val="00171089"/>
    <w:rsid w:val="00176905"/>
    <w:rsid w:val="00180FB7"/>
    <w:rsid w:val="00187939"/>
    <w:rsid w:val="00193E90"/>
    <w:rsid w:val="00194294"/>
    <w:rsid w:val="00195D36"/>
    <w:rsid w:val="001B072F"/>
    <w:rsid w:val="001B210F"/>
    <w:rsid w:val="001B718A"/>
    <w:rsid w:val="001E0172"/>
    <w:rsid w:val="001E0837"/>
    <w:rsid w:val="001E5784"/>
    <w:rsid w:val="001F4DFD"/>
    <w:rsid w:val="001F69EF"/>
    <w:rsid w:val="00203A5D"/>
    <w:rsid w:val="00214DED"/>
    <w:rsid w:val="002178FA"/>
    <w:rsid w:val="00230258"/>
    <w:rsid w:val="00241C1F"/>
    <w:rsid w:val="002425AE"/>
    <w:rsid w:val="002477CA"/>
    <w:rsid w:val="002520E9"/>
    <w:rsid w:val="00254F50"/>
    <w:rsid w:val="002734A3"/>
    <w:rsid w:val="002747D4"/>
    <w:rsid w:val="002761CC"/>
    <w:rsid w:val="002761D2"/>
    <w:rsid w:val="00276F07"/>
    <w:rsid w:val="0028046C"/>
    <w:rsid w:val="002938F4"/>
    <w:rsid w:val="002A1E6C"/>
    <w:rsid w:val="002B42AD"/>
    <w:rsid w:val="002C1AC2"/>
    <w:rsid w:val="002C1C4F"/>
    <w:rsid w:val="002C2EA7"/>
    <w:rsid w:val="002C575A"/>
    <w:rsid w:val="002C6347"/>
    <w:rsid w:val="002D61D1"/>
    <w:rsid w:val="002D675E"/>
    <w:rsid w:val="002E0205"/>
    <w:rsid w:val="002E266C"/>
    <w:rsid w:val="002E2C87"/>
    <w:rsid w:val="002E4B81"/>
    <w:rsid w:val="002F1248"/>
    <w:rsid w:val="002F21F2"/>
    <w:rsid w:val="002F73C8"/>
    <w:rsid w:val="003009A9"/>
    <w:rsid w:val="00303539"/>
    <w:rsid w:val="00304A06"/>
    <w:rsid w:val="00304DE0"/>
    <w:rsid w:val="00306DD7"/>
    <w:rsid w:val="00316AB3"/>
    <w:rsid w:val="00320AAC"/>
    <w:rsid w:val="00325198"/>
    <w:rsid w:val="003263E5"/>
    <w:rsid w:val="0033546A"/>
    <w:rsid w:val="00336A21"/>
    <w:rsid w:val="003425EC"/>
    <w:rsid w:val="00343CD3"/>
    <w:rsid w:val="0034456B"/>
    <w:rsid w:val="003447A2"/>
    <w:rsid w:val="00347E64"/>
    <w:rsid w:val="00350E57"/>
    <w:rsid w:val="003541E7"/>
    <w:rsid w:val="0035482A"/>
    <w:rsid w:val="003619F2"/>
    <w:rsid w:val="00365820"/>
    <w:rsid w:val="00365F5E"/>
    <w:rsid w:val="0036759E"/>
    <w:rsid w:val="00367D7A"/>
    <w:rsid w:val="00370BD3"/>
    <w:rsid w:val="0039179E"/>
    <w:rsid w:val="003A4F98"/>
    <w:rsid w:val="003A6D67"/>
    <w:rsid w:val="003A7186"/>
    <w:rsid w:val="003B0777"/>
    <w:rsid w:val="003B77F7"/>
    <w:rsid w:val="003C128C"/>
    <w:rsid w:val="003C20A5"/>
    <w:rsid w:val="003C554F"/>
    <w:rsid w:val="003D23D4"/>
    <w:rsid w:val="003D4FF6"/>
    <w:rsid w:val="003E5358"/>
    <w:rsid w:val="003E5970"/>
    <w:rsid w:val="003F41AF"/>
    <w:rsid w:val="0040149C"/>
    <w:rsid w:val="00407FF8"/>
    <w:rsid w:val="00414478"/>
    <w:rsid w:val="00414AD3"/>
    <w:rsid w:val="00420F5B"/>
    <w:rsid w:val="0042761F"/>
    <w:rsid w:val="0043701D"/>
    <w:rsid w:val="004500D5"/>
    <w:rsid w:val="00451E71"/>
    <w:rsid w:val="00453EFF"/>
    <w:rsid w:val="0045529E"/>
    <w:rsid w:val="004771B7"/>
    <w:rsid w:val="00481F2E"/>
    <w:rsid w:val="004861BD"/>
    <w:rsid w:val="004867F2"/>
    <w:rsid w:val="00487D10"/>
    <w:rsid w:val="00492BD3"/>
    <w:rsid w:val="00493AD5"/>
    <w:rsid w:val="004A78A7"/>
    <w:rsid w:val="004B622A"/>
    <w:rsid w:val="004B70BD"/>
    <w:rsid w:val="004C3125"/>
    <w:rsid w:val="004D1CB0"/>
    <w:rsid w:val="004D4B80"/>
    <w:rsid w:val="004D73EC"/>
    <w:rsid w:val="004E4EB9"/>
    <w:rsid w:val="004F2722"/>
    <w:rsid w:val="004F7D74"/>
    <w:rsid w:val="005036CE"/>
    <w:rsid w:val="00513EBF"/>
    <w:rsid w:val="00515BD2"/>
    <w:rsid w:val="00515F75"/>
    <w:rsid w:val="0052111D"/>
    <w:rsid w:val="00523F66"/>
    <w:rsid w:val="00527906"/>
    <w:rsid w:val="00527BA1"/>
    <w:rsid w:val="00530A3E"/>
    <w:rsid w:val="00530EED"/>
    <w:rsid w:val="00533F15"/>
    <w:rsid w:val="0053675F"/>
    <w:rsid w:val="00537F26"/>
    <w:rsid w:val="005460E6"/>
    <w:rsid w:val="00550E32"/>
    <w:rsid w:val="0055564B"/>
    <w:rsid w:val="00562A83"/>
    <w:rsid w:val="00574A07"/>
    <w:rsid w:val="00575F6B"/>
    <w:rsid w:val="005760A9"/>
    <w:rsid w:val="005761FA"/>
    <w:rsid w:val="00583B77"/>
    <w:rsid w:val="00586953"/>
    <w:rsid w:val="00587903"/>
    <w:rsid w:val="0059145E"/>
    <w:rsid w:val="005933C1"/>
    <w:rsid w:val="00594464"/>
    <w:rsid w:val="005A0BC7"/>
    <w:rsid w:val="005C260F"/>
    <w:rsid w:val="005C280A"/>
    <w:rsid w:val="005C38EF"/>
    <w:rsid w:val="005C70BA"/>
    <w:rsid w:val="005C7818"/>
    <w:rsid w:val="005D1B64"/>
    <w:rsid w:val="005F4C90"/>
    <w:rsid w:val="0060682E"/>
    <w:rsid w:val="006134EB"/>
    <w:rsid w:val="00613B02"/>
    <w:rsid w:val="006145DF"/>
    <w:rsid w:val="00621F12"/>
    <w:rsid w:val="00622781"/>
    <w:rsid w:val="00622A6B"/>
    <w:rsid w:val="006332F7"/>
    <w:rsid w:val="00635FEA"/>
    <w:rsid w:val="00640BFF"/>
    <w:rsid w:val="006445B3"/>
    <w:rsid w:val="006445EA"/>
    <w:rsid w:val="00660276"/>
    <w:rsid w:val="00661BF9"/>
    <w:rsid w:val="00665085"/>
    <w:rsid w:val="00673D12"/>
    <w:rsid w:val="00681351"/>
    <w:rsid w:val="00682501"/>
    <w:rsid w:val="00682A09"/>
    <w:rsid w:val="006852E3"/>
    <w:rsid w:val="0069621B"/>
    <w:rsid w:val="00697265"/>
    <w:rsid w:val="006976BD"/>
    <w:rsid w:val="006A7C4A"/>
    <w:rsid w:val="006B6CA4"/>
    <w:rsid w:val="006C6968"/>
    <w:rsid w:val="006C79D3"/>
    <w:rsid w:val="006D3109"/>
    <w:rsid w:val="006F1FFD"/>
    <w:rsid w:val="006F209E"/>
    <w:rsid w:val="006F2470"/>
    <w:rsid w:val="006F4DFA"/>
    <w:rsid w:val="006F53D1"/>
    <w:rsid w:val="00703A0C"/>
    <w:rsid w:val="00705240"/>
    <w:rsid w:val="0070612B"/>
    <w:rsid w:val="0071215E"/>
    <w:rsid w:val="00725E62"/>
    <w:rsid w:val="00727F94"/>
    <w:rsid w:val="00733097"/>
    <w:rsid w:val="007337EB"/>
    <w:rsid w:val="0074025D"/>
    <w:rsid w:val="007424D0"/>
    <w:rsid w:val="00743800"/>
    <w:rsid w:val="00745D18"/>
    <w:rsid w:val="0075597D"/>
    <w:rsid w:val="007563D9"/>
    <w:rsid w:val="00767BED"/>
    <w:rsid w:val="00767D75"/>
    <w:rsid w:val="00772B0D"/>
    <w:rsid w:val="00776530"/>
    <w:rsid w:val="00787DFE"/>
    <w:rsid w:val="00791E8E"/>
    <w:rsid w:val="007A0109"/>
    <w:rsid w:val="007A2DFA"/>
    <w:rsid w:val="007A6058"/>
    <w:rsid w:val="007B2500"/>
    <w:rsid w:val="007C129F"/>
    <w:rsid w:val="007C7D68"/>
    <w:rsid w:val="007D61D6"/>
    <w:rsid w:val="007D6B9E"/>
    <w:rsid w:val="007D6D9D"/>
    <w:rsid w:val="007E03BE"/>
    <w:rsid w:val="007E1B19"/>
    <w:rsid w:val="007F1152"/>
    <w:rsid w:val="007F3623"/>
    <w:rsid w:val="00801A7B"/>
    <w:rsid w:val="008040AE"/>
    <w:rsid w:val="008164DB"/>
    <w:rsid w:val="008241AF"/>
    <w:rsid w:val="0082487B"/>
    <w:rsid w:val="00825D37"/>
    <w:rsid w:val="00826C4C"/>
    <w:rsid w:val="00827311"/>
    <w:rsid w:val="0083158D"/>
    <w:rsid w:val="008348B4"/>
    <w:rsid w:val="00834BB4"/>
    <w:rsid w:val="00835187"/>
    <w:rsid w:val="008456D3"/>
    <w:rsid w:val="00856E3A"/>
    <w:rsid w:val="00867F18"/>
    <w:rsid w:val="00870D10"/>
    <w:rsid w:val="00872D5F"/>
    <w:rsid w:val="0087348B"/>
    <w:rsid w:val="00881FFE"/>
    <w:rsid w:val="00882F9C"/>
    <w:rsid w:val="00885861"/>
    <w:rsid w:val="00893F7C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D75CA"/>
    <w:rsid w:val="008E1D2A"/>
    <w:rsid w:val="008E6B9F"/>
    <w:rsid w:val="008F0F06"/>
    <w:rsid w:val="00906895"/>
    <w:rsid w:val="009105A3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1546"/>
    <w:rsid w:val="00963EC8"/>
    <w:rsid w:val="00964DB3"/>
    <w:rsid w:val="009751D8"/>
    <w:rsid w:val="0098798F"/>
    <w:rsid w:val="009A0B03"/>
    <w:rsid w:val="009A27EE"/>
    <w:rsid w:val="009A298B"/>
    <w:rsid w:val="009A7FC0"/>
    <w:rsid w:val="009B0607"/>
    <w:rsid w:val="009B5CA6"/>
    <w:rsid w:val="009C0B9B"/>
    <w:rsid w:val="009D71C1"/>
    <w:rsid w:val="009E193F"/>
    <w:rsid w:val="009E33AE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614A"/>
    <w:rsid w:val="00A27064"/>
    <w:rsid w:val="00A31A5A"/>
    <w:rsid w:val="00A31F57"/>
    <w:rsid w:val="00A32020"/>
    <w:rsid w:val="00A37AF5"/>
    <w:rsid w:val="00A40C5C"/>
    <w:rsid w:val="00A40DD3"/>
    <w:rsid w:val="00A42C9A"/>
    <w:rsid w:val="00A51CC3"/>
    <w:rsid w:val="00A5528E"/>
    <w:rsid w:val="00A614D1"/>
    <w:rsid w:val="00A64582"/>
    <w:rsid w:val="00A65D9D"/>
    <w:rsid w:val="00A71CAA"/>
    <w:rsid w:val="00A743A9"/>
    <w:rsid w:val="00A8311B"/>
    <w:rsid w:val="00A83AC8"/>
    <w:rsid w:val="00A83F68"/>
    <w:rsid w:val="00A846E9"/>
    <w:rsid w:val="00A86325"/>
    <w:rsid w:val="00A95680"/>
    <w:rsid w:val="00AA6099"/>
    <w:rsid w:val="00AA6F49"/>
    <w:rsid w:val="00AB2FA3"/>
    <w:rsid w:val="00AB45DE"/>
    <w:rsid w:val="00AC08D3"/>
    <w:rsid w:val="00AC575B"/>
    <w:rsid w:val="00AC77B4"/>
    <w:rsid w:val="00AD0D36"/>
    <w:rsid w:val="00AD169D"/>
    <w:rsid w:val="00AD28F2"/>
    <w:rsid w:val="00AD7F6E"/>
    <w:rsid w:val="00AE0D46"/>
    <w:rsid w:val="00AE2153"/>
    <w:rsid w:val="00AE5365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20C9"/>
    <w:rsid w:val="00B360CD"/>
    <w:rsid w:val="00B4035B"/>
    <w:rsid w:val="00B43A25"/>
    <w:rsid w:val="00B50871"/>
    <w:rsid w:val="00B50EBD"/>
    <w:rsid w:val="00B61B3D"/>
    <w:rsid w:val="00B6637D"/>
    <w:rsid w:val="00B66A58"/>
    <w:rsid w:val="00B7269F"/>
    <w:rsid w:val="00B72FD8"/>
    <w:rsid w:val="00B80C26"/>
    <w:rsid w:val="00B94121"/>
    <w:rsid w:val="00B95112"/>
    <w:rsid w:val="00B95EA5"/>
    <w:rsid w:val="00BA1464"/>
    <w:rsid w:val="00BB0253"/>
    <w:rsid w:val="00BB6E43"/>
    <w:rsid w:val="00BB76D0"/>
    <w:rsid w:val="00BC363C"/>
    <w:rsid w:val="00BC4D97"/>
    <w:rsid w:val="00BD0D33"/>
    <w:rsid w:val="00BD19CB"/>
    <w:rsid w:val="00BD4268"/>
    <w:rsid w:val="00BE6B4B"/>
    <w:rsid w:val="00BE78C6"/>
    <w:rsid w:val="00BE7EF4"/>
    <w:rsid w:val="00BF2830"/>
    <w:rsid w:val="00C01B5F"/>
    <w:rsid w:val="00C03A27"/>
    <w:rsid w:val="00C1304F"/>
    <w:rsid w:val="00C13BA5"/>
    <w:rsid w:val="00C2466A"/>
    <w:rsid w:val="00C353F9"/>
    <w:rsid w:val="00C46D2F"/>
    <w:rsid w:val="00C50187"/>
    <w:rsid w:val="00C61A80"/>
    <w:rsid w:val="00C62C24"/>
    <w:rsid w:val="00C635B6"/>
    <w:rsid w:val="00C63D53"/>
    <w:rsid w:val="00C665B8"/>
    <w:rsid w:val="00C70F10"/>
    <w:rsid w:val="00C73F91"/>
    <w:rsid w:val="00C77372"/>
    <w:rsid w:val="00C801C6"/>
    <w:rsid w:val="00C81042"/>
    <w:rsid w:val="00C84420"/>
    <w:rsid w:val="00C845DE"/>
    <w:rsid w:val="00C85573"/>
    <w:rsid w:val="00C9511E"/>
    <w:rsid w:val="00CA20F9"/>
    <w:rsid w:val="00CA42B8"/>
    <w:rsid w:val="00CB2315"/>
    <w:rsid w:val="00CB422A"/>
    <w:rsid w:val="00CB5F4D"/>
    <w:rsid w:val="00CC1CAA"/>
    <w:rsid w:val="00CC263D"/>
    <w:rsid w:val="00CC37DC"/>
    <w:rsid w:val="00CD3662"/>
    <w:rsid w:val="00CD647A"/>
    <w:rsid w:val="00CD7351"/>
    <w:rsid w:val="00CE005B"/>
    <w:rsid w:val="00CF1A4A"/>
    <w:rsid w:val="00CF5085"/>
    <w:rsid w:val="00CF54D5"/>
    <w:rsid w:val="00D01B9C"/>
    <w:rsid w:val="00D032BF"/>
    <w:rsid w:val="00D0361A"/>
    <w:rsid w:val="00D038B1"/>
    <w:rsid w:val="00D04464"/>
    <w:rsid w:val="00D10152"/>
    <w:rsid w:val="00D11291"/>
    <w:rsid w:val="00D11F2D"/>
    <w:rsid w:val="00D17538"/>
    <w:rsid w:val="00D20174"/>
    <w:rsid w:val="00D303F7"/>
    <w:rsid w:val="00D30ADD"/>
    <w:rsid w:val="00D41498"/>
    <w:rsid w:val="00D424B9"/>
    <w:rsid w:val="00D42E74"/>
    <w:rsid w:val="00D43A0D"/>
    <w:rsid w:val="00D46867"/>
    <w:rsid w:val="00D468C4"/>
    <w:rsid w:val="00D46953"/>
    <w:rsid w:val="00D526F3"/>
    <w:rsid w:val="00D529CD"/>
    <w:rsid w:val="00D52C4B"/>
    <w:rsid w:val="00D539C0"/>
    <w:rsid w:val="00D73211"/>
    <w:rsid w:val="00D947E0"/>
    <w:rsid w:val="00D94FE3"/>
    <w:rsid w:val="00DA7985"/>
    <w:rsid w:val="00DB014D"/>
    <w:rsid w:val="00DB0E75"/>
    <w:rsid w:val="00DB6904"/>
    <w:rsid w:val="00DC733E"/>
    <w:rsid w:val="00DF1D87"/>
    <w:rsid w:val="00DF3D70"/>
    <w:rsid w:val="00DF49D8"/>
    <w:rsid w:val="00DF57BE"/>
    <w:rsid w:val="00E0218E"/>
    <w:rsid w:val="00E06500"/>
    <w:rsid w:val="00E12355"/>
    <w:rsid w:val="00E1285F"/>
    <w:rsid w:val="00E15143"/>
    <w:rsid w:val="00E24F3E"/>
    <w:rsid w:val="00E255AE"/>
    <w:rsid w:val="00E25EC6"/>
    <w:rsid w:val="00E27A0D"/>
    <w:rsid w:val="00E27EF5"/>
    <w:rsid w:val="00E35DAD"/>
    <w:rsid w:val="00E37B19"/>
    <w:rsid w:val="00E41161"/>
    <w:rsid w:val="00E419CE"/>
    <w:rsid w:val="00E502B4"/>
    <w:rsid w:val="00E505E8"/>
    <w:rsid w:val="00E55D67"/>
    <w:rsid w:val="00E55EC8"/>
    <w:rsid w:val="00E56800"/>
    <w:rsid w:val="00E57060"/>
    <w:rsid w:val="00E611D4"/>
    <w:rsid w:val="00E63316"/>
    <w:rsid w:val="00E64176"/>
    <w:rsid w:val="00E67634"/>
    <w:rsid w:val="00E82ABB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C61"/>
    <w:rsid w:val="00ED1FBD"/>
    <w:rsid w:val="00EE6BE7"/>
    <w:rsid w:val="00EE6DA2"/>
    <w:rsid w:val="00EF000D"/>
    <w:rsid w:val="00EF1116"/>
    <w:rsid w:val="00F02102"/>
    <w:rsid w:val="00F04E11"/>
    <w:rsid w:val="00F11DF1"/>
    <w:rsid w:val="00F2455B"/>
    <w:rsid w:val="00F35ACC"/>
    <w:rsid w:val="00F40315"/>
    <w:rsid w:val="00F41FEB"/>
    <w:rsid w:val="00F4468E"/>
    <w:rsid w:val="00F46BEA"/>
    <w:rsid w:val="00F5145C"/>
    <w:rsid w:val="00F524E5"/>
    <w:rsid w:val="00F545A3"/>
    <w:rsid w:val="00F545CE"/>
    <w:rsid w:val="00F578A8"/>
    <w:rsid w:val="00F64ABD"/>
    <w:rsid w:val="00F705AC"/>
    <w:rsid w:val="00F723D0"/>
    <w:rsid w:val="00F74B41"/>
    <w:rsid w:val="00F76FF5"/>
    <w:rsid w:val="00F774A1"/>
    <w:rsid w:val="00F77D54"/>
    <w:rsid w:val="00F8180C"/>
    <w:rsid w:val="00F841B1"/>
    <w:rsid w:val="00F94C2E"/>
    <w:rsid w:val="00F95B7E"/>
    <w:rsid w:val="00FA69A2"/>
    <w:rsid w:val="00FA6E1A"/>
    <w:rsid w:val="00FB066B"/>
    <w:rsid w:val="00FB34F1"/>
    <w:rsid w:val="00FB5585"/>
    <w:rsid w:val="00FB5706"/>
    <w:rsid w:val="00FC03D3"/>
    <w:rsid w:val="00FC0E61"/>
    <w:rsid w:val="00FC30C8"/>
    <w:rsid w:val="00FC4DC0"/>
    <w:rsid w:val="00FC4EFF"/>
    <w:rsid w:val="00FC5821"/>
    <w:rsid w:val="00FD0228"/>
    <w:rsid w:val="00FD3D9B"/>
    <w:rsid w:val="00FE355F"/>
    <w:rsid w:val="00FE7A5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4B307D"/>
  <w15:docId w15:val="{B4F834AB-6F74-4781-9276-66A394C7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6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215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E419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E419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9383-1465-4DE3-B397-309DCDAC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137</TotalTime>
  <Pages>12</Pages>
  <Words>2578</Words>
  <Characters>18758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PROFESJA</dc:creator>
  <cp:lastModifiedBy>Anna Gucka</cp:lastModifiedBy>
  <cp:revision>19</cp:revision>
  <cp:lastPrinted>2019-10-23T20:01:00Z</cp:lastPrinted>
  <dcterms:created xsi:type="dcterms:W3CDTF">2021-07-19T11:21:00Z</dcterms:created>
  <dcterms:modified xsi:type="dcterms:W3CDTF">2021-07-21T09:15:00Z</dcterms:modified>
</cp:coreProperties>
</file>